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F0C" w:rsidRPr="00120D68" w:rsidRDefault="00A72DC8" w:rsidP="00A72DC8">
      <w:pPr>
        <w:bidi/>
        <w:spacing w:after="0" w:line="240" w:lineRule="auto"/>
        <w:rPr>
          <w:rFonts w:ascii="Arial" w:hAnsi="Arial" w:cs="Arial"/>
          <w:b/>
          <w:sz w:val="40"/>
          <w:szCs w:val="40"/>
          <w:u w:val="single"/>
        </w:rPr>
      </w:pPr>
      <w:bookmarkStart w:id="0" w:name="_GoBack"/>
      <w:bookmarkEnd w:id="0"/>
      <w:r w:rsidRPr="00A72DC8">
        <w:rPr>
          <w:rFonts w:ascii="Arial" w:hAnsi="Arial" w:cs="Arial"/>
          <w:b/>
          <w:noProof/>
          <w:sz w:val="40"/>
          <w:szCs w:val="40"/>
          <w:u w:val="single"/>
          <w:rtl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143000" cy="9906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DC8" w:rsidRDefault="00A72DC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B7380A9" wp14:editId="59F938B1">
                                  <wp:extent cx="791210" cy="695325"/>
                                  <wp:effectExtent l="0" t="0" r="8890" b="9525"/>
                                  <wp:docPr id="27" name="Picture 27" descr="scc294square-A3 (002)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Picture 27" descr="scc294square-A3 (002)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1210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90pt;height:7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" stroked="f">
                <v:textbox>
                  <w:txbxContent>
                    <w:p w:rsidR="00A72DC8" w:rsidRDefault="00A72DC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B7380A9" wp14:editId="59F938B1">
                            <wp:extent cx="791210" cy="695325"/>
                            <wp:effectExtent l="0" t="0" r="8890" b="9525"/>
                            <wp:docPr id="27" name="Picture 27" descr="scc294square-A3 (002)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Picture 27" descr="scc294square-A3 (002)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1210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5D34" w:rsidRPr="00120D68">
        <w:rPr>
          <w:rFonts w:ascii="Arial" w:hAnsi="Arial" w:cs="Arial"/>
          <w:b/>
          <w:sz w:val="40"/>
          <w:szCs w:val="40"/>
          <w:u w:val="single"/>
          <w:rtl/>
        </w:rPr>
        <w:t>معلومات للأهل عن التعليم في المملكة المتحدة</w:t>
      </w:r>
      <w:r>
        <w:rPr>
          <w:rFonts w:ascii="Arial" w:hAnsi="Arial" w:cs="Arial" w:hint="cs"/>
          <w:b/>
          <w:sz w:val="40"/>
          <w:szCs w:val="40"/>
          <w:u w:val="single"/>
          <w:rtl/>
        </w:rPr>
        <w:t xml:space="preserve">                                        </w:t>
      </w:r>
    </w:p>
    <w:p w:rsidR="00A72DC8" w:rsidRDefault="00A72DC8" w:rsidP="00A72DC8">
      <w:pPr>
        <w:bidi/>
        <w:rPr>
          <w:rFonts w:cs="Arial"/>
          <w:rtl/>
        </w:rPr>
      </w:pPr>
    </w:p>
    <w:p w:rsidR="00A72DC8" w:rsidRDefault="00A72DC8" w:rsidP="00A72DC8">
      <w:pPr>
        <w:bidi/>
        <w:rPr>
          <w:rFonts w:cs="Arial"/>
          <w:rtl/>
        </w:rPr>
      </w:pPr>
    </w:p>
    <w:p w:rsidR="00A72DC8" w:rsidRDefault="00A72DC8" w:rsidP="00A72DC8">
      <w:pPr>
        <w:bidi/>
        <w:rPr>
          <w:rFonts w:cs="Arial"/>
        </w:rPr>
      </w:pPr>
    </w:p>
    <w:p w:rsidR="004F5D34" w:rsidRPr="00AA0824" w:rsidRDefault="004F5D34" w:rsidP="00120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bidi/>
        <w:rPr>
          <w:b/>
          <w:bCs/>
          <w:sz w:val="28"/>
          <w:szCs w:val="28"/>
        </w:rPr>
      </w:pPr>
      <w:r w:rsidRPr="00AA0824">
        <w:rPr>
          <w:rFonts w:cs="Arial"/>
          <w:b/>
          <w:bCs/>
          <w:sz w:val="28"/>
          <w:szCs w:val="28"/>
          <w:rtl/>
        </w:rPr>
        <w:t>التعليم المبكر</w:t>
      </w:r>
      <w:r w:rsidRPr="00AA0824">
        <w:rPr>
          <w:b/>
          <w:bCs/>
          <w:sz w:val="28"/>
          <w:szCs w:val="28"/>
        </w:rPr>
        <w:t xml:space="preserve"> (Early Education)</w:t>
      </w:r>
    </w:p>
    <w:p w:rsidR="004F5D34" w:rsidRDefault="004F5D34" w:rsidP="00B827CD">
      <w:pPr>
        <w:bidi/>
      </w:pPr>
      <w:r>
        <w:rPr>
          <w:rFonts w:cs="Arial"/>
          <w:rtl/>
        </w:rPr>
        <w:t>جميع الاطفال في سن الثالثة والرابعة لهم الحق في 15 ساعة مجانية في الاسبوع وذلك في وقت الفصل الدراسي</w:t>
      </w:r>
      <w:r>
        <w:t xml:space="preserve"> </w:t>
      </w:r>
    </w:p>
    <w:p w:rsidR="004F5D34" w:rsidRDefault="004F5D34" w:rsidP="00B827CD">
      <w:pPr>
        <w:bidi/>
      </w:pPr>
      <w:r>
        <w:rPr>
          <w:rFonts w:cs="Arial"/>
          <w:rtl/>
        </w:rPr>
        <w:t>هذايعادل 570 ساعة سنويا في اطار دعم التعليم</w:t>
      </w:r>
      <w:r w:rsidR="00431D2C">
        <w:rPr>
          <w:rFonts w:cs="Arial" w:hint="cs"/>
          <w:rtl/>
        </w:rPr>
        <w:t>.</w:t>
      </w:r>
    </w:p>
    <w:p w:rsidR="004F5D34" w:rsidRDefault="004F5D34" w:rsidP="00B827CD">
      <w:pPr>
        <w:bidi/>
      </w:pPr>
      <w:r w:rsidRPr="004F5D34">
        <w:rPr>
          <w:rFonts w:cs="Arial"/>
          <w:rtl/>
        </w:rPr>
        <w:t>هذا يبدا في الفصل الدراسي الذي يبدء بعد أن يكمل الطفل عامه الثالث وذلك بتسجيله في روضة أو حضانة أو عند جليسة اطفال</w:t>
      </w:r>
    </w:p>
    <w:p w:rsidR="004F5D34" w:rsidRDefault="004F5D34" w:rsidP="00B827CD">
      <w:pPr>
        <w:bidi/>
      </w:pPr>
      <w:r>
        <w:rPr>
          <w:rFonts w:cs="Arial"/>
          <w:rtl/>
        </w:rPr>
        <w:t>الاطفال في سن الثانية والذين تنطبق على اهلهم شروط</w:t>
      </w:r>
      <w:r>
        <w:t xml:space="preserve">  </w:t>
      </w:r>
      <w:r w:rsidR="00431D2C">
        <w:rPr>
          <w:rFonts w:hint="cs"/>
          <w:rtl/>
        </w:rPr>
        <w:t>:</w:t>
      </w:r>
    </w:p>
    <w:p w:rsidR="004F5D34" w:rsidRPr="00072A27" w:rsidRDefault="00072A27" w:rsidP="00B827CD">
      <w:pPr>
        <w:bidi/>
        <w:rPr>
          <w:color w:val="0070C0"/>
        </w:rPr>
      </w:pPr>
      <w:r w:rsidRPr="00072A27">
        <w:rPr>
          <w:color w:val="0070C0"/>
        </w:rPr>
        <w:t>(</w:t>
      </w:r>
      <w:r w:rsidR="004F5D34" w:rsidRPr="00072A27">
        <w:rPr>
          <w:color w:val="0070C0"/>
        </w:rPr>
        <w:t>www.southampton.gov.uk/schools-learning/pre-school/eligibility-criteria)</w:t>
      </w:r>
    </w:p>
    <w:p w:rsidR="004F5D34" w:rsidRDefault="004F5D34" w:rsidP="003C4378">
      <w:pPr>
        <w:bidi/>
      </w:pPr>
      <w:r>
        <w:rPr>
          <w:rFonts w:cs="Arial"/>
          <w:rtl/>
        </w:rPr>
        <w:t>سيكون لهم الحق في الأستفادة أيضا مثل الاطفال في سن الثالثة والرابعة</w:t>
      </w:r>
      <w:r>
        <w:t xml:space="preserve"> </w:t>
      </w:r>
      <w:r>
        <w:rPr>
          <w:rFonts w:cs="Arial"/>
          <w:rtl/>
        </w:rPr>
        <w:t>ألاطفال الذين هم في سن الثالثة أو الرابعة ويكون دخل الاهل أكثرمن ما يعادل الدخل الادنى مضروبا في 16 ساعة ربما يكون لهم الحق في15 ساعة اضافية أسبوعيا</w:t>
      </w:r>
      <w:r w:rsidR="00431D2C">
        <w:rPr>
          <w:rFonts w:cs="Arial" w:hint="cs"/>
          <w:rtl/>
        </w:rPr>
        <w:t xml:space="preserve"> .</w:t>
      </w:r>
    </w:p>
    <w:p w:rsidR="004F5D34" w:rsidRDefault="004F5D34" w:rsidP="00B827CD">
      <w:pPr>
        <w:bidi/>
      </w:pPr>
      <w:r>
        <w:rPr>
          <w:rFonts w:cs="Arial"/>
          <w:rtl/>
        </w:rPr>
        <w:t>ورغم أن هذا العرض مدعوما ألا أن الاهل سيكون عليهم دفع تكاليف الطعام وبعض التكاليف الاخرى</w:t>
      </w:r>
      <w:r>
        <w:t xml:space="preserve"> </w:t>
      </w:r>
      <w:r w:rsidR="00431D2C">
        <w:rPr>
          <w:rFonts w:hint="cs"/>
          <w:rtl/>
        </w:rPr>
        <w:t>.</w:t>
      </w:r>
    </w:p>
    <w:p w:rsidR="004F5D34" w:rsidRDefault="004F5D34" w:rsidP="00B827CD">
      <w:pPr>
        <w:bidi/>
      </w:pPr>
      <w:r>
        <w:rPr>
          <w:rFonts w:cs="Arial"/>
          <w:rtl/>
        </w:rPr>
        <w:t>من المهم أن يحضر الطفل كل الدروس المتاحة</w:t>
      </w:r>
      <w:r w:rsidR="00431D2C">
        <w:rPr>
          <w:rFonts w:cs="Arial" w:hint="cs"/>
          <w:rtl/>
        </w:rPr>
        <w:t xml:space="preserve"> .</w:t>
      </w:r>
    </w:p>
    <w:p w:rsidR="004F5D34" w:rsidRDefault="004F5D34" w:rsidP="00B827CD">
      <w:pPr>
        <w:bidi/>
      </w:pPr>
    </w:p>
    <w:p w:rsidR="004F5D34" w:rsidRDefault="004F5D34" w:rsidP="00B827CD">
      <w:pPr>
        <w:bidi/>
      </w:pPr>
      <w:r>
        <w:tab/>
      </w:r>
      <w:r w:rsidRPr="00120D68">
        <w:t xml:space="preserve">For more details and help in finding early education or childcare please visit the </w:t>
      </w:r>
      <w:r w:rsidRPr="00120D68">
        <w:rPr>
          <w:b/>
          <w:bCs/>
          <w:u w:val="single"/>
        </w:rPr>
        <w:t>Southampton Information Directory</w:t>
      </w:r>
      <w:r w:rsidRPr="00120D68">
        <w:rPr>
          <w:u w:val="single"/>
        </w:rPr>
        <w:t xml:space="preserve"> </w:t>
      </w:r>
      <w:r w:rsidRPr="00120D68">
        <w:t>childcare page</w:t>
      </w:r>
      <w:r>
        <w:t xml:space="preserve">  </w:t>
      </w:r>
      <w:r w:rsidR="00072A27">
        <w:t xml:space="preserve">                         </w:t>
      </w:r>
      <w:r w:rsidRPr="00072A27">
        <w:rPr>
          <w:color w:val="0070C0"/>
        </w:rPr>
        <w:t>https://sid.southampton.gov.uk</w:t>
      </w:r>
    </w:p>
    <w:p w:rsidR="004F5D34" w:rsidRDefault="004F5D34" w:rsidP="00B827CD">
      <w:pPr>
        <w:bidi/>
        <w:rPr>
          <w:rFonts w:cs="Arial"/>
        </w:rPr>
      </w:pPr>
      <w:r>
        <w:rPr>
          <w:rFonts w:cs="Arial"/>
          <w:rtl/>
        </w:rPr>
        <w:t>للحصول على المساعدة ومعلومات اضافية زوروا دليل سوثهامبتون للمعلومات . (صفحة جليس الطفل )</w:t>
      </w:r>
    </w:p>
    <w:p w:rsidR="004F5D34" w:rsidRDefault="004F5D34" w:rsidP="00B827CD">
      <w:pPr>
        <w:bidi/>
        <w:rPr>
          <w:rFonts w:cs="Arial"/>
        </w:rPr>
      </w:pPr>
    </w:p>
    <w:p w:rsidR="004F5D34" w:rsidRPr="00120D68" w:rsidRDefault="004F5D34" w:rsidP="00120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bidi/>
        <w:rPr>
          <w:b/>
          <w:sz w:val="28"/>
          <w:szCs w:val="28"/>
        </w:rPr>
      </w:pPr>
      <w:r w:rsidRPr="00AA0824">
        <w:rPr>
          <w:rFonts w:cs="Arial"/>
          <w:b/>
          <w:sz w:val="28"/>
          <w:szCs w:val="28"/>
          <w:rtl/>
        </w:rPr>
        <w:t>سن التعليم الاجباري</w:t>
      </w:r>
      <w:r w:rsidRPr="00AA0824">
        <w:rPr>
          <w:b/>
          <w:sz w:val="28"/>
          <w:szCs w:val="28"/>
        </w:rPr>
        <w:t xml:space="preserve"> </w:t>
      </w:r>
      <w:r w:rsidRPr="00AA0824">
        <w:rPr>
          <w:b/>
          <w:bCs/>
          <w:sz w:val="28"/>
          <w:szCs w:val="28"/>
        </w:rPr>
        <w:t>( Compulsory School Age )</w:t>
      </w:r>
    </w:p>
    <w:p w:rsidR="004F5D34" w:rsidRDefault="004F5D34" w:rsidP="00B827CD">
      <w:pPr>
        <w:bidi/>
      </w:pPr>
      <w:r>
        <w:rPr>
          <w:rFonts w:cs="Arial"/>
          <w:rtl/>
        </w:rPr>
        <w:t>الاطفال فيما بين سن 5 سنوات و  16سنة لهم الحق في مكان مجاني في مدرسة حكومية</w:t>
      </w:r>
      <w:r w:rsidR="00431D2C">
        <w:rPr>
          <w:rFonts w:cs="Arial" w:hint="cs"/>
          <w:rtl/>
        </w:rPr>
        <w:t>.</w:t>
      </w:r>
    </w:p>
    <w:p w:rsidR="004F5D34" w:rsidRDefault="004F5D34" w:rsidP="00B827CD">
      <w:pPr>
        <w:bidi/>
      </w:pPr>
      <w:r>
        <w:rPr>
          <w:rFonts w:cs="Arial"/>
          <w:rtl/>
        </w:rPr>
        <w:t>التعليم اجباري وينص القانون على أنه من واجب الاهل التاكد من أن اطفالهم يتلقون التعليم ( دواما ) كاملا</w:t>
      </w:r>
      <w:r>
        <w:t xml:space="preserve"> </w:t>
      </w:r>
      <w:r w:rsidR="00431D2C">
        <w:rPr>
          <w:rFonts w:hint="cs"/>
          <w:rtl/>
        </w:rPr>
        <w:t>.</w:t>
      </w:r>
    </w:p>
    <w:p w:rsidR="004F5D34" w:rsidRDefault="004F5D34" w:rsidP="00B827CD">
      <w:pPr>
        <w:bidi/>
      </w:pPr>
      <w:r>
        <w:rPr>
          <w:rFonts w:cs="Arial"/>
          <w:rtl/>
        </w:rPr>
        <w:t>يبدء الاطفال التعليم في شهر سبتمبر ( اول العام الدراسي )</w:t>
      </w:r>
      <w:r>
        <w:t xml:space="preserve"> </w:t>
      </w:r>
      <w:r w:rsidR="00431D2C">
        <w:rPr>
          <w:rFonts w:hint="cs"/>
          <w:rtl/>
        </w:rPr>
        <w:t>.</w:t>
      </w:r>
    </w:p>
    <w:p w:rsidR="004F5D34" w:rsidRDefault="004F5D34" w:rsidP="00B827CD">
      <w:pPr>
        <w:bidi/>
        <w:rPr>
          <w:rFonts w:cs="Arial"/>
          <w:rtl/>
        </w:rPr>
      </w:pPr>
      <w:r>
        <w:rPr>
          <w:rFonts w:cs="Arial"/>
          <w:rtl/>
        </w:rPr>
        <w:t>قانونا لا بد وان يكون الطفل أكمل عامه الخامس قبل اول سبتمبر ولهذ</w:t>
      </w:r>
      <w:r w:rsidR="00431D2C">
        <w:rPr>
          <w:rFonts w:cs="Arial"/>
          <w:rtl/>
        </w:rPr>
        <w:t>ا يكون له الحق في التعليم دوام</w:t>
      </w:r>
      <w:r w:rsidR="00431D2C">
        <w:rPr>
          <w:rFonts w:cs="Arial" w:hint="cs"/>
          <w:rtl/>
        </w:rPr>
        <w:t xml:space="preserve">ا </w:t>
      </w:r>
      <w:r>
        <w:rPr>
          <w:rFonts w:cs="Arial"/>
          <w:rtl/>
        </w:rPr>
        <w:t>كاملا</w:t>
      </w:r>
      <w:r w:rsidR="00120D68">
        <w:rPr>
          <w:rStyle w:val="Hyperlink"/>
        </w:rPr>
        <w:fldChar w:fldCharType="begin"/>
      </w:r>
      <w:r w:rsidR="00120D68">
        <w:rPr>
          <w:rStyle w:val="Hyperlink"/>
        </w:rPr>
        <w:instrText xml:space="preserve"> HYPERLINK "https://www.gov.uk/schools-admissions/school-starting-age" </w:instrText>
      </w:r>
      <w:r w:rsidR="00120D68">
        <w:rPr>
          <w:rStyle w:val="Hyperlink"/>
        </w:rPr>
        <w:fldChar w:fldCharType="separate"/>
      </w:r>
      <w:r w:rsidRPr="006C5A1D">
        <w:rPr>
          <w:rStyle w:val="Hyperlink"/>
        </w:rPr>
        <w:t>https://www.gov.uk/schools-admissions/school-starting-age</w:t>
      </w:r>
      <w:r w:rsidR="00120D68">
        <w:rPr>
          <w:rStyle w:val="Hyperlink"/>
        </w:rPr>
        <w:fldChar w:fldCharType="end"/>
      </w:r>
      <w:r w:rsidRPr="004F5D34">
        <w:rPr>
          <w:rFonts w:cs="Arial"/>
          <w:rtl/>
        </w:rPr>
        <w:t>في أخر جمعة من شهر يونيو في العام  الدراسي الذي سيكمل فيه الطفل عامه السادس عشر  ، ينتهي التعليم الاجباري</w:t>
      </w:r>
      <w:r w:rsidR="00431D2C">
        <w:rPr>
          <w:rFonts w:cs="Arial" w:hint="cs"/>
          <w:rtl/>
        </w:rPr>
        <w:t xml:space="preserve"> .</w:t>
      </w:r>
    </w:p>
    <w:p w:rsidR="00B827CD" w:rsidRDefault="00B827CD" w:rsidP="00B827CD">
      <w:pPr>
        <w:bidi/>
        <w:rPr>
          <w:rFonts w:cs="Arial"/>
          <w:rtl/>
        </w:rPr>
      </w:pPr>
    </w:p>
    <w:p w:rsidR="004F5D34" w:rsidRDefault="004F5D34" w:rsidP="00B74FAA">
      <w:pPr>
        <w:bidi/>
        <w:rPr>
          <w:rtl/>
        </w:rPr>
      </w:pPr>
      <w:r>
        <w:rPr>
          <w:rFonts w:cs="Arial"/>
          <w:rtl/>
        </w:rPr>
        <w:t>ينقسم التعليم الالزامي الى مرحلتين ، وهما الابتدائي والثانوي ، وبينما يتم</w:t>
      </w:r>
      <w:r>
        <w:t xml:space="preserve"> </w:t>
      </w:r>
      <w:r w:rsidR="008A5E3B">
        <w:rPr>
          <w:rFonts w:hint="cs"/>
          <w:rtl/>
        </w:rPr>
        <w:t xml:space="preserve">التعليم الابتداءي في المدرسة الابتداءية من الصف الاول الى الصف السادس        </w:t>
      </w:r>
      <w:r w:rsidR="008A5E3B">
        <w:t>Primary school</w:t>
      </w:r>
    </w:p>
    <w:p w:rsidR="00B74FAA" w:rsidRDefault="00B74FAA" w:rsidP="00B74FAA">
      <w:pPr>
        <w:bidi/>
      </w:pPr>
    </w:p>
    <w:p w:rsidR="004F5D34" w:rsidRDefault="00072A27" w:rsidP="00B827CD">
      <w:pPr>
        <w:bidi/>
      </w:pPr>
      <w:r>
        <w:t>I</w:t>
      </w:r>
      <w:r w:rsidR="003C4378">
        <w:t>NFANT SHOOL 2</w:t>
      </w:r>
      <w:r w:rsidR="004F5D34">
        <w:rPr>
          <w:rFonts w:cs="Arial"/>
          <w:rtl/>
        </w:rPr>
        <w:t>من الصف 1 الي الصف</w:t>
      </w:r>
      <w:r w:rsidR="00B74FAA">
        <w:rPr>
          <w:rFonts w:hint="cs"/>
          <w:rtl/>
        </w:rPr>
        <w:t xml:space="preserve"> الثاني</w:t>
      </w:r>
      <w:r w:rsidR="004F5D34">
        <w:t xml:space="preserve">   </w:t>
      </w:r>
    </w:p>
    <w:p w:rsidR="004F5D34" w:rsidRDefault="00072A27" w:rsidP="00B74FAA">
      <w:pPr>
        <w:bidi/>
      </w:pPr>
      <w:r>
        <w:t>J</w:t>
      </w:r>
      <w:r w:rsidR="004F5D34">
        <w:t xml:space="preserve">UNIOR </w:t>
      </w:r>
      <w:proofErr w:type="spellStart"/>
      <w:r w:rsidR="004F5D34">
        <w:t>sCHOOL</w:t>
      </w:r>
      <w:proofErr w:type="spellEnd"/>
      <w:r w:rsidR="004F5D34">
        <w:t xml:space="preserve">  </w:t>
      </w:r>
      <w:r w:rsidR="004F5D34">
        <w:rPr>
          <w:rFonts w:cs="Arial"/>
          <w:rtl/>
        </w:rPr>
        <w:t>من الصف 3 ال الصف</w:t>
      </w:r>
      <w:r w:rsidR="004F5D34">
        <w:t xml:space="preserve"> </w:t>
      </w:r>
      <w:r w:rsidR="00B74FAA">
        <w:rPr>
          <w:rFonts w:hint="cs"/>
          <w:rtl/>
        </w:rPr>
        <w:t>السادس</w:t>
      </w:r>
    </w:p>
    <w:p w:rsidR="004F5D34" w:rsidRDefault="004F5D34" w:rsidP="00B827CD">
      <w:pPr>
        <w:bidi/>
      </w:pPr>
      <w:r>
        <w:rPr>
          <w:rFonts w:cs="Arial"/>
          <w:rtl/>
        </w:rPr>
        <w:t>بالنظر الى الجدول التالي يتضح أن المدارس تقسم الاطفال الى صفوف</w:t>
      </w:r>
      <w:r>
        <w:t>.</w:t>
      </w:r>
    </w:p>
    <w:p w:rsidR="004F5D34" w:rsidRDefault="004F5D34" w:rsidP="00B827CD">
      <w:pPr>
        <w:bidi/>
      </w:pPr>
      <w:r>
        <w:rPr>
          <w:rFonts w:cs="Arial"/>
          <w:rtl/>
        </w:rPr>
        <w:t>المنهاج يقسم الى 3 اجزاء أسمها</w:t>
      </w:r>
      <w:r>
        <w:t xml:space="preserve"> KEY STAGES </w:t>
      </w:r>
      <w:r w:rsidR="00431D2C">
        <w:rPr>
          <w:rFonts w:hint="cs"/>
          <w:rtl/>
        </w:rPr>
        <w:t xml:space="preserve"> المراحل الرءيسية .</w:t>
      </w:r>
    </w:p>
    <w:p w:rsidR="004F5D34" w:rsidRDefault="004F5D34" w:rsidP="00B827CD">
      <w:pPr>
        <w:bidi/>
      </w:pPr>
      <w:r>
        <w:rPr>
          <w:rFonts w:cs="Arial"/>
          <w:rtl/>
        </w:rPr>
        <w:t>الاطفال يختبرون دائما للتأكد من أنهم يتقدمون</w:t>
      </w:r>
      <w:r>
        <w:t>.</w:t>
      </w:r>
    </w:p>
    <w:p w:rsidR="004F5D34" w:rsidRDefault="00414336" w:rsidP="00842328">
      <w:pPr>
        <w:bidi/>
        <w:rPr>
          <w:rFonts w:cs="Arial"/>
          <w:rtl/>
        </w:rPr>
      </w:pPr>
      <w:r>
        <w:rPr>
          <w:rFonts w:cs="Arial"/>
          <w:rtl/>
        </w:rPr>
        <w:t xml:space="preserve">هناك أيضا 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ت</w:t>
      </w:r>
      <w:r>
        <w:rPr>
          <w:rFonts w:cs="Arial" w:hint="cs"/>
          <w:rtl/>
        </w:rPr>
        <w:t>قييم حكومي</w:t>
      </w:r>
      <w:r w:rsidR="00431D2C">
        <w:rPr>
          <w:rFonts w:cs="Arial" w:hint="cs"/>
          <w:rtl/>
        </w:rPr>
        <w:t xml:space="preserve"> .</w:t>
      </w:r>
    </w:p>
    <w:p w:rsidR="006D771D" w:rsidRDefault="006D771D" w:rsidP="006D771D">
      <w:pPr>
        <w:bidi/>
        <w:rPr>
          <w:rFonts w:cs="Arial"/>
          <w:rtl/>
        </w:rPr>
      </w:pPr>
    </w:p>
    <w:tbl>
      <w:tblPr>
        <w:tblStyle w:val="TableGrid"/>
        <w:tblpPr w:leftFromText="180" w:rightFromText="180" w:vertAnchor="text" w:horzAnchor="margin" w:tblpXSpec="center" w:tblpY="259"/>
        <w:tblW w:w="9351" w:type="dxa"/>
        <w:jc w:val="center"/>
        <w:tblLook w:val="04A0" w:firstRow="1" w:lastRow="0" w:firstColumn="1" w:lastColumn="0" w:noHBand="0" w:noVBand="1"/>
      </w:tblPr>
      <w:tblGrid>
        <w:gridCol w:w="1051"/>
        <w:gridCol w:w="1181"/>
        <w:gridCol w:w="2254"/>
        <w:gridCol w:w="2948"/>
        <w:gridCol w:w="1917"/>
      </w:tblGrid>
      <w:tr w:rsidR="006D771D" w:rsidRPr="00622F51" w:rsidTr="006D771D">
        <w:trPr>
          <w:trHeight w:val="9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EAAAA" w:themeFill="background2" w:themeFillShade="BF"/>
          </w:tcPr>
          <w:p w:rsidR="006D771D" w:rsidRPr="00622F51" w:rsidRDefault="006D771D" w:rsidP="006D771D">
            <w:pPr>
              <w:pStyle w:val="ListParagraph"/>
              <w:bidi/>
              <w:ind w:left="0"/>
              <w:jc w:val="center"/>
              <w:rPr>
                <w:rFonts w:asciiTheme="minorHAnsi" w:eastAsia="Times New Roman" w:hAnsiTheme="minorHAnsi" w:cs="Arial"/>
                <w:b/>
                <w:color w:val="212529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Arial" w:hint="cs"/>
                <w:b/>
                <w:color w:val="212529"/>
                <w:szCs w:val="24"/>
                <w:rtl/>
                <w:lang w:eastAsia="en-GB"/>
              </w:rPr>
              <w:t>السن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EAAAA" w:themeFill="background2" w:themeFillShade="BF"/>
          </w:tcPr>
          <w:p w:rsidR="006D771D" w:rsidRPr="00622F51" w:rsidRDefault="006D771D" w:rsidP="006D771D">
            <w:pPr>
              <w:pStyle w:val="ListParagraph"/>
              <w:bidi/>
              <w:ind w:left="0"/>
              <w:jc w:val="center"/>
              <w:rPr>
                <w:rFonts w:asciiTheme="minorHAnsi" w:eastAsia="Times New Roman" w:hAnsiTheme="minorHAnsi" w:cstheme="minorHAnsi"/>
                <w:b/>
                <w:color w:val="212529"/>
                <w:szCs w:val="24"/>
                <w:lang w:eastAsia="en-GB"/>
              </w:rPr>
            </w:pPr>
            <w:r w:rsidRPr="00622F51">
              <w:rPr>
                <w:rFonts w:asciiTheme="minorHAnsi" w:eastAsia="Times New Roman" w:hAnsiTheme="minorHAnsi" w:cs="Times New Roman" w:hint="cs"/>
                <w:b/>
                <w:color w:val="212529"/>
                <w:szCs w:val="24"/>
                <w:rtl/>
                <w:lang w:eastAsia="en-GB"/>
              </w:rPr>
              <w:t>السنة</w:t>
            </w:r>
            <w:r>
              <w:rPr>
                <w:rFonts w:asciiTheme="minorHAnsi" w:eastAsia="Times New Roman" w:hAnsiTheme="minorHAnsi" w:cs="Arial" w:hint="cs"/>
                <w:b/>
                <w:color w:val="212529"/>
                <w:szCs w:val="24"/>
                <w:rtl/>
                <w:lang w:eastAsia="en-GB"/>
              </w:rPr>
              <w:t xml:space="preserve"> الدراسية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EAAAA" w:themeFill="background2" w:themeFillShade="BF"/>
          </w:tcPr>
          <w:p w:rsidR="006D771D" w:rsidRDefault="006D771D" w:rsidP="006D771D">
            <w:pPr>
              <w:pStyle w:val="ListParagraph"/>
              <w:bidi/>
              <w:ind w:left="0"/>
              <w:jc w:val="center"/>
              <w:rPr>
                <w:rFonts w:asciiTheme="minorHAnsi" w:eastAsia="Times New Roman" w:hAnsiTheme="minorHAnsi" w:cstheme="minorHAnsi"/>
                <w:b/>
                <w:color w:val="212529"/>
                <w:szCs w:val="24"/>
                <w:lang w:eastAsia="en-GB"/>
              </w:rPr>
            </w:pPr>
            <w:r w:rsidRPr="00622F51">
              <w:rPr>
                <w:rFonts w:asciiTheme="minorHAnsi" w:eastAsia="Times New Roman" w:hAnsiTheme="minorHAnsi" w:cs="Times New Roman" w:hint="cs"/>
                <w:b/>
                <w:color w:val="212529"/>
                <w:szCs w:val="24"/>
                <w:rtl/>
                <w:lang w:eastAsia="en-GB"/>
              </w:rPr>
              <w:t>مرحلة</w:t>
            </w:r>
            <w:r w:rsidRPr="00622F51">
              <w:rPr>
                <w:rFonts w:asciiTheme="minorHAnsi" w:eastAsia="Times New Roman" w:hAnsiTheme="minorHAnsi" w:cs="Times New Roman"/>
                <w:b/>
                <w:color w:val="212529"/>
                <w:szCs w:val="24"/>
                <w:rtl/>
                <w:lang w:eastAsia="en-GB"/>
              </w:rPr>
              <w:t xml:space="preserve"> </w:t>
            </w:r>
            <w:r w:rsidRPr="00622F51">
              <w:rPr>
                <w:rFonts w:asciiTheme="minorHAnsi" w:eastAsia="Times New Roman" w:hAnsiTheme="minorHAnsi" w:cs="Times New Roman" w:hint="cs"/>
                <w:b/>
                <w:color w:val="212529"/>
                <w:szCs w:val="24"/>
                <w:rtl/>
                <w:lang w:eastAsia="en-GB"/>
              </w:rPr>
              <w:t>المنهاج</w:t>
            </w:r>
            <w:r w:rsidRPr="00622F51">
              <w:rPr>
                <w:rFonts w:asciiTheme="minorHAnsi" w:eastAsia="Times New Roman" w:hAnsiTheme="minorHAnsi" w:cs="Times New Roman"/>
                <w:b/>
                <w:color w:val="212529"/>
                <w:szCs w:val="24"/>
                <w:rtl/>
                <w:lang w:eastAsia="en-GB"/>
              </w:rPr>
              <w:t xml:space="preserve"> </w:t>
            </w:r>
            <w:r w:rsidRPr="00622F51">
              <w:rPr>
                <w:rFonts w:asciiTheme="minorHAnsi" w:eastAsia="Times New Roman" w:hAnsiTheme="minorHAnsi" w:cs="Times New Roman" w:hint="cs"/>
                <w:b/>
                <w:color w:val="212529"/>
                <w:szCs w:val="24"/>
                <w:rtl/>
                <w:lang w:eastAsia="en-GB"/>
              </w:rPr>
              <w:t>الدراسي</w:t>
            </w:r>
            <w:r w:rsidRPr="00622F51">
              <w:rPr>
                <w:rFonts w:asciiTheme="minorHAnsi" w:eastAsia="Times New Roman" w:hAnsiTheme="minorHAnsi" w:cs="Times New Roman"/>
                <w:b/>
                <w:color w:val="212529"/>
                <w:szCs w:val="24"/>
                <w:rtl/>
                <w:lang w:eastAsia="en-GB"/>
              </w:rPr>
              <w:t xml:space="preserve"> </w:t>
            </w:r>
            <w:r w:rsidRPr="00622F51">
              <w:rPr>
                <w:rFonts w:asciiTheme="minorHAnsi" w:eastAsia="Times New Roman" w:hAnsiTheme="minorHAnsi" w:cs="Times New Roman" w:hint="cs"/>
                <w:b/>
                <w:color w:val="212529"/>
                <w:szCs w:val="24"/>
                <w:rtl/>
                <w:lang w:eastAsia="en-GB"/>
              </w:rPr>
              <w:t>الاساسية</w:t>
            </w:r>
          </w:p>
          <w:p w:rsidR="006D771D" w:rsidRPr="00622F51" w:rsidRDefault="006D771D" w:rsidP="006D771D">
            <w:pPr>
              <w:pStyle w:val="ListParagraph"/>
              <w:bidi/>
              <w:ind w:left="0"/>
              <w:jc w:val="center"/>
              <w:rPr>
                <w:rFonts w:asciiTheme="minorHAnsi" w:eastAsia="Times New Roman" w:hAnsiTheme="minorHAnsi" w:cs="Arial"/>
                <w:b/>
                <w:color w:val="212529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D771D" w:rsidRPr="00622F51" w:rsidRDefault="006D771D" w:rsidP="006D771D">
            <w:pPr>
              <w:pStyle w:val="ListParagraph"/>
              <w:bidi/>
              <w:ind w:left="0"/>
              <w:jc w:val="center"/>
              <w:rPr>
                <w:rFonts w:asciiTheme="minorHAnsi" w:eastAsia="Times New Roman" w:hAnsiTheme="minorHAnsi" w:cs="Arial"/>
                <w:b/>
                <w:color w:val="212529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Arial" w:hint="cs"/>
                <w:b/>
                <w:color w:val="212529"/>
                <w:szCs w:val="24"/>
                <w:rtl/>
                <w:lang w:eastAsia="en-GB"/>
              </w:rPr>
              <w:t>التقييم الحكومي</w:t>
            </w:r>
          </w:p>
        </w:tc>
        <w:tc>
          <w:tcPr>
            <w:tcW w:w="1917" w:type="dxa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D771D" w:rsidRPr="00622F51" w:rsidRDefault="006D771D" w:rsidP="006D771D">
            <w:pPr>
              <w:pStyle w:val="ListParagraph"/>
              <w:bidi/>
              <w:ind w:left="0"/>
              <w:jc w:val="center"/>
              <w:rPr>
                <w:rFonts w:asciiTheme="minorHAnsi" w:eastAsia="Times New Roman" w:hAnsiTheme="minorHAnsi" w:cs="Arial"/>
                <w:b/>
                <w:color w:val="212529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Arial" w:hint="cs"/>
                <w:b/>
                <w:color w:val="212529"/>
                <w:szCs w:val="24"/>
                <w:rtl/>
                <w:lang w:eastAsia="en-GB"/>
              </w:rPr>
              <w:t>المرحلة التعليمية</w:t>
            </w:r>
          </w:p>
        </w:tc>
      </w:tr>
      <w:tr w:rsidR="006D771D" w:rsidRPr="00622F51" w:rsidTr="006D771D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6D771D" w:rsidRDefault="006D771D" w:rsidP="006D771D">
            <w:pPr>
              <w:pStyle w:val="ListParagraph"/>
              <w:bidi/>
              <w:ind w:left="0"/>
              <w:jc w:val="center"/>
              <w:rPr>
                <w:rFonts w:asciiTheme="minorHAnsi" w:eastAsia="Times New Roman" w:hAnsiTheme="minorHAnsi" w:cstheme="minorHAnsi"/>
                <w:color w:val="212529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</w:rPr>
              <w:t xml:space="preserve">4 </w:t>
            </w:r>
            <w:r>
              <w:rPr>
                <w:rFonts w:asciiTheme="minorHAnsi" w:hAnsiTheme="minorHAnsi" w:cstheme="minorHAnsi" w:hint="cs"/>
                <w:rtl/>
              </w:rPr>
              <w:t xml:space="preserve">    </w:t>
            </w:r>
            <w:r>
              <w:rPr>
                <w:rFonts w:ascii="Arial" w:hAnsi="Arial" w:cs="Arial" w:hint="cs"/>
                <w:rtl/>
              </w:rPr>
              <w:t>الى</w:t>
            </w:r>
            <w:r w:rsidRPr="00F95C36">
              <w:rPr>
                <w:rFonts w:asciiTheme="minorHAnsi" w:hAnsiTheme="minorHAnsi" w:cstheme="minorHAnsi"/>
              </w:rPr>
              <w:t xml:space="preserve"> 5</w:t>
            </w:r>
          </w:p>
        </w:tc>
        <w:tc>
          <w:tcPr>
            <w:tcW w:w="0" w:type="auto"/>
          </w:tcPr>
          <w:p w:rsidR="006D771D" w:rsidRDefault="006D771D" w:rsidP="006D771D">
            <w:pPr>
              <w:pStyle w:val="ListParagraph"/>
              <w:bidi/>
              <w:ind w:left="0"/>
              <w:jc w:val="center"/>
              <w:rPr>
                <w:rFonts w:asciiTheme="minorHAnsi" w:hAnsiTheme="minorHAnsi" w:cs="Arial"/>
                <w:rtl/>
              </w:rPr>
            </w:pPr>
            <w:r>
              <w:rPr>
                <w:rFonts w:asciiTheme="minorHAnsi" w:hAnsiTheme="minorHAnsi" w:cs="Arial" w:hint="cs"/>
                <w:rtl/>
              </w:rPr>
              <w:t>الاستقبال</w:t>
            </w:r>
          </w:p>
          <w:p w:rsidR="006D771D" w:rsidRPr="00277848" w:rsidRDefault="006D771D" w:rsidP="006D771D">
            <w:pPr>
              <w:pStyle w:val="ListParagraph"/>
              <w:bidi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 w:hint="cs"/>
                <w:rtl/>
              </w:rPr>
              <w:t>الحضانة</w:t>
            </w:r>
          </w:p>
        </w:tc>
        <w:tc>
          <w:tcPr>
            <w:tcW w:w="0" w:type="auto"/>
          </w:tcPr>
          <w:p w:rsidR="006D771D" w:rsidRPr="00277848" w:rsidRDefault="006D771D" w:rsidP="006D771D">
            <w:pPr>
              <w:bidi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 w:hint="cs"/>
                <w:rtl/>
              </w:rPr>
              <w:t>السنوات المبكرة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D771D" w:rsidRDefault="006D771D" w:rsidP="006D771D">
            <w:pPr>
              <w:pStyle w:val="ListParagraph"/>
              <w:bidi/>
              <w:ind w:left="0"/>
              <w:jc w:val="center"/>
              <w:rPr>
                <w:rFonts w:asciiTheme="minorHAnsi" w:eastAsia="Times New Roman" w:hAnsiTheme="minorHAnsi" w:cstheme="minorHAnsi"/>
                <w:color w:val="212529"/>
                <w:szCs w:val="24"/>
                <w:lang w:eastAsia="en-GB"/>
              </w:rPr>
            </w:pPr>
          </w:p>
        </w:tc>
        <w:tc>
          <w:tcPr>
            <w:tcW w:w="1917" w:type="dxa"/>
            <w:vMerge w:val="restart"/>
            <w:tcBorders>
              <w:right w:val="single" w:sz="4" w:space="0" w:color="auto"/>
            </w:tcBorders>
          </w:tcPr>
          <w:p w:rsidR="006D771D" w:rsidRDefault="006D771D" w:rsidP="006D771D">
            <w:pPr>
              <w:pStyle w:val="ListParagraph"/>
              <w:bidi/>
              <w:ind w:left="0"/>
              <w:jc w:val="center"/>
              <w:rPr>
                <w:rFonts w:asciiTheme="minorHAnsi" w:hAnsiTheme="minorHAnsi" w:cstheme="minorHAnsi"/>
              </w:rPr>
            </w:pPr>
          </w:p>
          <w:p w:rsidR="006D771D" w:rsidRDefault="006D771D" w:rsidP="006D771D">
            <w:pPr>
              <w:pStyle w:val="ListParagraph"/>
              <w:bidi/>
              <w:ind w:left="0"/>
              <w:jc w:val="center"/>
              <w:rPr>
                <w:rFonts w:asciiTheme="minorHAnsi" w:hAnsiTheme="minorHAnsi" w:cstheme="minorHAnsi"/>
              </w:rPr>
            </w:pPr>
          </w:p>
          <w:p w:rsidR="006D771D" w:rsidRDefault="006D771D" w:rsidP="006D771D">
            <w:pPr>
              <w:pStyle w:val="ListParagraph"/>
              <w:bidi/>
              <w:ind w:left="0"/>
              <w:jc w:val="center"/>
              <w:rPr>
                <w:rFonts w:asciiTheme="minorHAnsi" w:hAnsiTheme="minorHAnsi" w:cstheme="minorHAnsi"/>
              </w:rPr>
            </w:pPr>
          </w:p>
          <w:p w:rsidR="006D771D" w:rsidRDefault="006D771D" w:rsidP="006D771D">
            <w:pPr>
              <w:pStyle w:val="ListParagraph"/>
              <w:bidi/>
              <w:ind w:left="0"/>
              <w:jc w:val="center"/>
              <w:rPr>
                <w:rFonts w:asciiTheme="minorHAnsi" w:hAnsiTheme="minorHAnsi" w:cstheme="minorHAnsi"/>
              </w:rPr>
            </w:pPr>
          </w:p>
          <w:p w:rsidR="006D771D" w:rsidRPr="00622F51" w:rsidRDefault="006D771D" w:rsidP="006D771D">
            <w:pPr>
              <w:pStyle w:val="ListParagraph"/>
              <w:bidi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 w:hint="cs"/>
                <w:rtl/>
              </w:rPr>
              <w:t>الابتداءي</w:t>
            </w:r>
          </w:p>
        </w:tc>
      </w:tr>
      <w:tr w:rsidR="006D771D" w:rsidRPr="005E0DEF" w:rsidTr="006D771D">
        <w:trPr>
          <w:trHeight w:val="58"/>
          <w:jc w:val="center"/>
        </w:trPr>
        <w:tc>
          <w:tcPr>
            <w:tcW w:w="0" w:type="auto"/>
            <w:gridSpan w:val="4"/>
            <w:tcBorders>
              <w:left w:val="single" w:sz="4" w:space="0" w:color="auto"/>
            </w:tcBorders>
            <w:shd w:val="clear" w:color="auto" w:fill="000000" w:themeFill="text1"/>
          </w:tcPr>
          <w:p w:rsidR="006D771D" w:rsidRPr="005E0DEF" w:rsidRDefault="006D771D" w:rsidP="006D771D">
            <w:pPr>
              <w:pStyle w:val="ListParagraph"/>
              <w:bidi/>
              <w:ind w:left="0"/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917" w:type="dxa"/>
            <w:vMerge/>
            <w:tcBorders>
              <w:right w:val="single" w:sz="4" w:space="0" w:color="auto"/>
            </w:tcBorders>
            <w:shd w:val="clear" w:color="auto" w:fill="000000" w:themeFill="text1"/>
          </w:tcPr>
          <w:p w:rsidR="006D771D" w:rsidRPr="005E0DEF" w:rsidRDefault="006D771D" w:rsidP="006D771D">
            <w:pPr>
              <w:pStyle w:val="ListParagraph"/>
              <w:bidi/>
              <w:ind w:left="0"/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6D771D" w:rsidRPr="00F95C36" w:rsidTr="006D771D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6D771D" w:rsidRDefault="006D771D" w:rsidP="006D771D">
            <w:pPr>
              <w:pStyle w:val="ListParagraph"/>
              <w:bidi/>
              <w:ind w:left="0"/>
              <w:jc w:val="center"/>
              <w:rPr>
                <w:rFonts w:asciiTheme="minorHAnsi" w:eastAsia="Times New Roman" w:hAnsiTheme="minorHAnsi" w:cstheme="minorHAnsi"/>
                <w:color w:val="212529"/>
                <w:szCs w:val="24"/>
                <w:lang w:eastAsia="en-GB"/>
              </w:rPr>
            </w:pPr>
            <w:r w:rsidRPr="00F95C36">
              <w:rPr>
                <w:rFonts w:asciiTheme="minorHAnsi" w:hAnsiTheme="minorHAnsi" w:cstheme="minorHAnsi"/>
              </w:rPr>
              <w:t xml:space="preserve">5 </w:t>
            </w:r>
            <w:r>
              <w:rPr>
                <w:rFonts w:asciiTheme="minorHAnsi" w:hAnsiTheme="minorHAnsi" w:cstheme="minorHAnsi" w:hint="cs"/>
                <w:rtl/>
              </w:rPr>
              <w:t xml:space="preserve">  </w:t>
            </w:r>
            <w:r>
              <w:rPr>
                <w:rFonts w:ascii="Arial" w:hAnsi="Arial" w:cs="Arial" w:hint="cs"/>
                <w:rtl/>
              </w:rPr>
              <w:t>الى</w:t>
            </w:r>
            <w:r w:rsidRPr="00F95C3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0" w:type="auto"/>
          </w:tcPr>
          <w:p w:rsidR="006D771D" w:rsidRPr="00277848" w:rsidRDefault="006D771D" w:rsidP="006D771D">
            <w:pPr>
              <w:pStyle w:val="ListParagraph"/>
              <w:bidi/>
              <w:ind w:left="0"/>
              <w:jc w:val="center"/>
              <w:rPr>
                <w:rFonts w:asciiTheme="minorHAnsi" w:eastAsia="Times New Roman" w:hAnsiTheme="minorHAnsi" w:cs="Arial"/>
                <w:color w:val="212529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Arial" w:hint="cs"/>
                <w:color w:val="212529"/>
                <w:szCs w:val="24"/>
                <w:rtl/>
                <w:lang w:eastAsia="en-GB"/>
              </w:rPr>
              <w:t>الصف الاول</w:t>
            </w:r>
          </w:p>
        </w:tc>
        <w:tc>
          <w:tcPr>
            <w:tcW w:w="0" w:type="auto"/>
          </w:tcPr>
          <w:p w:rsidR="006D771D" w:rsidRDefault="006D771D" w:rsidP="006D771D">
            <w:pPr>
              <w:pStyle w:val="ListParagraph"/>
              <w:bidi/>
              <w:ind w:left="0"/>
              <w:jc w:val="center"/>
              <w:rPr>
                <w:rFonts w:asciiTheme="minorHAnsi" w:eastAsia="Times New Roman" w:hAnsiTheme="minorHAnsi" w:cstheme="minorHAnsi"/>
                <w:color w:val="212529"/>
                <w:szCs w:val="24"/>
                <w:lang w:eastAsia="en-GB"/>
              </w:rPr>
            </w:pPr>
            <w:r w:rsidRPr="00F95C36">
              <w:rPr>
                <w:rFonts w:asciiTheme="minorHAnsi" w:hAnsiTheme="minorHAnsi" w:cstheme="minorHAnsi"/>
              </w:rPr>
              <w:t>KS1</w:t>
            </w:r>
            <w:r>
              <w:rPr>
                <w:rFonts w:hint="cs"/>
                <w:rtl/>
              </w:rPr>
              <w:t xml:space="preserve"> </w:t>
            </w:r>
            <w:r w:rsidRPr="006533D2">
              <w:rPr>
                <w:rFonts w:asciiTheme="minorHAnsi" w:hAnsiTheme="minorHAnsi" w:cs="Times New Roman" w:hint="cs"/>
                <w:rtl/>
              </w:rPr>
              <w:t>المرحلة</w:t>
            </w:r>
            <w:r w:rsidRPr="006533D2">
              <w:rPr>
                <w:rFonts w:asciiTheme="minorHAnsi" w:hAnsiTheme="minorHAnsi" w:cs="Times New Roman"/>
                <w:rtl/>
              </w:rPr>
              <w:t xml:space="preserve"> </w:t>
            </w:r>
            <w:r w:rsidRPr="006533D2">
              <w:rPr>
                <w:rFonts w:asciiTheme="minorHAnsi" w:hAnsiTheme="minorHAnsi" w:cs="Times New Roman" w:hint="cs"/>
                <w:rtl/>
              </w:rPr>
              <w:t>الرءيسية</w:t>
            </w:r>
            <w:r w:rsidRPr="006533D2">
              <w:rPr>
                <w:rFonts w:asciiTheme="minorHAnsi" w:hAnsiTheme="minorHAnsi" w:cs="Times New Roman"/>
                <w:rtl/>
              </w:rPr>
              <w:t xml:space="preserve"> </w:t>
            </w:r>
            <w:r w:rsidRPr="006533D2">
              <w:rPr>
                <w:rFonts w:asciiTheme="minorHAnsi" w:hAnsiTheme="minorHAnsi" w:cs="Times New Roman" w:hint="cs"/>
                <w:rtl/>
              </w:rPr>
              <w:t>الاولى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D771D" w:rsidRPr="00277848" w:rsidRDefault="006D771D" w:rsidP="006D771D">
            <w:pPr>
              <w:pStyle w:val="ListParagraph"/>
              <w:bidi/>
              <w:ind w:left="0"/>
              <w:jc w:val="center"/>
              <w:rPr>
                <w:rFonts w:asciiTheme="minorHAnsi" w:eastAsia="Times New Roman" w:hAnsiTheme="minorHAnsi" w:cs="Arial"/>
                <w:color w:val="212529"/>
                <w:szCs w:val="24"/>
                <w:lang w:eastAsia="en-GB"/>
              </w:rPr>
            </w:pPr>
            <w:r>
              <w:rPr>
                <w:rFonts w:asciiTheme="minorHAnsi" w:hAnsiTheme="minorHAnsi" w:cs="Arial" w:hint="cs"/>
                <w:rtl/>
              </w:rPr>
              <w:t>مراجعة التمكن من اصوات الحروف</w:t>
            </w:r>
          </w:p>
        </w:tc>
        <w:tc>
          <w:tcPr>
            <w:tcW w:w="1917" w:type="dxa"/>
            <w:vMerge/>
            <w:tcBorders>
              <w:right w:val="single" w:sz="4" w:space="0" w:color="auto"/>
            </w:tcBorders>
          </w:tcPr>
          <w:p w:rsidR="006D771D" w:rsidRPr="00F95C36" w:rsidRDefault="006D771D" w:rsidP="006D771D">
            <w:pPr>
              <w:pStyle w:val="ListParagraph"/>
              <w:bidi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D771D" w:rsidRPr="00F95C36" w:rsidTr="006D771D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6D771D" w:rsidRDefault="006D771D" w:rsidP="006D771D">
            <w:pPr>
              <w:pStyle w:val="ListParagraph"/>
              <w:bidi/>
              <w:ind w:left="0"/>
              <w:jc w:val="center"/>
              <w:rPr>
                <w:rFonts w:asciiTheme="minorHAnsi" w:eastAsia="Times New Roman" w:hAnsiTheme="minorHAnsi" w:cstheme="minorHAnsi"/>
                <w:color w:val="212529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</w:rPr>
              <w:t xml:space="preserve">6 </w:t>
            </w:r>
            <w:r>
              <w:rPr>
                <w:rFonts w:asciiTheme="minorHAnsi" w:hAnsiTheme="minorHAnsi" w:cstheme="minorHAnsi" w:hint="cs"/>
                <w:rtl/>
              </w:rPr>
              <w:t xml:space="preserve">  </w:t>
            </w:r>
            <w:r>
              <w:rPr>
                <w:rFonts w:ascii="Arial" w:hAnsi="Arial" w:cs="Arial" w:hint="cs"/>
                <w:rtl/>
              </w:rPr>
              <w:t>الى</w:t>
            </w:r>
            <w:r w:rsidRPr="00F95C36">
              <w:rPr>
                <w:rFonts w:asciiTheme="minorHAnsi" w:hAnsiTheme="minorHAnsi" w:cstheme="minorHAnsi"/>
              </w:rPr>
              <w:t xml:space="preserve"> 7</w:t>
            </w:r>
          </w:p>
        </w:tc>
        <w:tc>
          <w:tcPr>
            <w:tcW w:w="0" w:type="auto"/>
          </w:tcPr>
          <w:p w:rsidR="006D771D" w:rsidRPr="00277848" w:rsidRDefault="006D771D" w:rsidP="006D771D">
            <w:pPr>
              <w:pStyle w:val="ListParagraph"/>
              <w:bidi/>
              <w:ind w:left="0"/>
              <w:jc w:val="center"/>
              <w:rPr>
                <w:rFonts w:asciiTheme="minorHAnsi" w:eastAsia="Times New Roman" w:hAnsiTheme="minorHAnsi" w:cs="Arial"/>
                <w:color w:val="212529"/>
                <w:szCs w:val="24"/>
                <w:lang w:eastAsia="en-GB"/>
              </w:rPr>
            </w:pPr>
            <w:r>
              <w:rPr>
                <w:rFonts w:asciiTheme="minorHAnsi" w:hAnsiTheme="minorHAnsi" w:cs="Arial" w:hint="cs"/>
                <w:rtl/>
              </w:rPr>
              <w:t>الصف الثاني</w:t>
            </w:r>
          </w:p>
        </w:tc>
        <w:tc>
          <w:tcPr>
            <w:tcW w:w="0" w:type="auto"/>
          </w:tcPr>
          <w:p w:rsidR="006D771D" w:rsidRDefault="006D771D" w:rsidP="006D771D">
            <w:pPr>
              <w:pStyle w:val="ListParagraph"/>
              <w:bidi/>
              <w:ind w:left="0"/>
              <w:jc w:val="center"/>
              <w:rPr>
                <w:rFonts w:asciiTheme="minorHAnsi" w:eastAsia="Times New Roman" w:hAnsiTheme="minorHAnsi" w:cstheme="minorHAnsi"/>
                <w:color w:val="212529"/>
                <w:szCs w:val="24"/>
                <w:lang w:eastAsia="en-GB"/>
              </w:rPr>
            </w:pPr>
            <w:r w:rsidRPr="00F95C36">
              <w:rPr>
                <w:rFonts w:asciiTheme="minorHAnsi" w:hAnsiTheme="minorHAnsi" w:cstheme="minorHAnsi"/>
              </w:rPr>
              <w:t>KS1</w:t>
            </w:r>
            <w:r>
              <w:rPr>
                <w:rFonts w:hint="cs"/>
                <w:rtl/>
              </w:rPr>
              <w:t xml:space="preserve"> </w:t>
            </w:r>
            <w:r w:rsidRPr="006533D2">
              <w:rPr>
                <w:rFonts w:asciiTheme="minorHAnsi" w:hAnsiTheme="minorHAnsi" w:cs="Times New Roman" w:hint="cs"/>
                <w:rtl/>
              </w:rPr>
              <w:t>المرحلة</w:t>
            </w:r>
            <w:r w:rsidRPr="006533D2">
              <w:rPr>
                <w:rFonts w:asciiTheme="minorHAnsi" w:hAnsiTheme="minorHAnsi" w:cs="Times New Roman"/>
                <w:rtl/>
              </w:rPr>
              <w:t xml:space="preserve"> </w:t>
            </w:r>
            <w:r w:rsidRPr="006533D2">
              <w:rPr>
                <w:rFonts w:asciiTheme="minorHAnsi" w:hAnsiTheme="minorHAnsi" w:cs="Times New Roman" w:hint="cs"/>
                <w:rtl/>
              </w:rPr>
              <w:t>الرءيسية</w:t>
            </w:r>
            <w:r>
              <w:rPr>
                <w:rFonts w:asciiTheme="minorHAnsi" w:hAnsiTheme="minorHAnsi" w:cs="Times New Roman" w:hint="cs"/>
                <w:rtl/>
              </w:rPr>
              <w:t xml:space="preserve"> الاولى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D771D" w:rsidRPr="00277848" w:rsidRDefault="006D771D" w:rsidP="006D771D">
            <w:pPr>
              <w:pStyle w:val="ListParagraph"/>
              <w:bidi/>
              <w:ind w:left="0"/>
              <w:jc w:val="center"/>
              <w:rPr>
                <w:rFonts w:asciiTheme="minorHAnsi" w:eastAsia="Times New Roman" w:hAnsiTheme="minorHAnsi" w:cs="Arial"/>
                <w:color w:val="212529"/>
                <w:szCs w:val="24"/>
                <w:lang w:eastAsia="en-GB"/>
              </w:rPr>
            </w:pPr>
            <w:r>
              <w:rPr>
                <w:rFonts w:asciiTheme="minorHAnsi" w:hAnsiTheme="minorHAnsi" w:cs="Arial" w:hint="cs"/>
                <w:rtl/>
              </w:rPr>
              <w:t>اختبار حكومي في الانجليزي والحساب والعلوم</w:t>
            </w:r>
          </w:p>
        </w:tc>
        <w:tc>
          <w:tcPr>
            <w:tcW w:w="1917" w:type="dxa"/>
            <w:vMerge/>
            <w:tcBorders>
              <w:right w:val="single" w:sz="4" w:space="0" w:color="auto"/>
            </w:tcBorders>
          </w:tcPr>
          <w:p w:rsidR="006D771D" w:rsidRPr="00F95C36" w:rsidRDefault="006D771D" w:rsidP="006D771D">
            <w:pPr>
              <w:pStyle w:val="ListParagraph"/>
              <w:bidi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D771D" w:rsidRPr="005E0DEF" w:rsidTr="006D771D">
        <w:trPr>
          <w:jc w:val="center"/>
        </w:trPr>
        <w:tc>
          <w:tcPr>
            <w:tcW w:w="0" w:type="auto"/>
            <w:gridSpan w:val="4"/>
            <w:tcBorders>
              <w:left w:val="single" w:sz="4" w:space="0" w:color="auto"/>
            </w:tcBorders>
            <w:shd w:val="clear" w:color="auto" w:fill="000000" w:themeFill="text1"/>
          </w:tcPr>
          <w:p w:rsidR="006D771D" w:rsidRPr="005E0DEF" w:rsidRDefault="006D771D" w:rsidP="006D771D">
            <w:pPr>
              <w:pStyle w:val="ListParagraph"/>
              <w:bidi/>
              <w:ind w:left="0"/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917" w:type="dxa"/>
            <w:vMerge/>
            <w:tcBorders>
              <w:right w:val="single" w:sz="4" w:space="0" w:color="auto"/>
            </w:tcBorders>
            <w:shd w:val="clear" w:color="auto" w:fill="000000" w:themeFill="text1"/>
          </w:tcPr>
          <w:p w:rsidR="006D771D" w:rsidRPr="005E0DEF" w:rsidRDefault="006D771D" w:rsidP="006D771D">
            <w:pPr>
              <w:pStyle w:val="ListParagraph"/>
              <w:bidi/>
              <w:ind w:left="0"/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6D771D" w:rsidRPr="00F95C36" w:rsidTr="006D771D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6D771D" w:rsidRPr="005E0DEF" w:rsidRDefault="006D771D" w:rsidP="006D771D">
            <w:pPr>
              <w:bidi/>
              <w:jc w:val="center"/>
              <w:rPr>
                <w:rFonts w:asciiTheme="minorHAnsi" w:eastAsia="Times New Roman" w:hAnsiTheme="minorHAnsi" w:cstheme="minorHAnsi"/>
                <w:color w:val="212529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</w:rPr>
              <w:t xml:space="preserve">7 </w:t>
            </w:r>
            <w:r>
              <w:rPr>
                <w:rFonts w:asciiTheme="minorHAnsi" w:hAnsiTheme="minorHAnsi" w:cstheme="minorHAnsi" w:hint="cs"/>
                <w:rtl/>
              </w:rPr>
              <w:t xml:space="preserve">  </w:t>
            </w:r>
            <w:r>
              <w:rPr>
                <w:rFonts w:ascii="Arial" w:hAnsi="Arial" w:cs="Arial" w:hint="cs"/>
                <w:rtl/>
              </w:rPr>
              <w:t>الى</w:t>
            </w:r>
            <w:r w:rsidRPr="005E0DEF">
              <w:rPr>
                <w:rFonts w:asciiTheme="minorHAnsi" w:hAnsiTheme="minorHAnsi" w:cstheme="minorHAnsi"/>
              </w:rPr>
              <w:t xml:space="preserve"> 8</w:t>
            </w:r>
          </w:p>
          <w:p w:rsidR="006D771D" w:rsidRPr="00F95C36" w:rsidRDefault="006D771D" w:rsidP="006D771D">
            <w:pPr>
              <w:pStyle w:val="ListParagraph"/>
              <w:bidi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6D771D" w:rsidRPr="00277848" w:rsidRDefault="006D771D" w:rsidP="006D771D">
            <w:pPr>
              <w:pStyle w:val="ListParagraph"/>
              <w:bidi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 w:hint="cs"/>
                <w:rtl/>
              </w:rPr>
              <w:t>الصف الثالث</w:t>
            </w:r>
          </w:p>
        </w:tc>
        <w:tc>
          <w:tcPr>
            <w:tcW w:w="0" w:type="auto"/>
          </w:tcPr>
          <w:p w:rsidR="006D771D" w:rsidRPr="00F95C36" w:rsidRDefault="006D771D" w:rsidP="006D771D">
            <w:pPr>
              <w:pStyle w:val="ListParagraph"/>
              <w:bidi/>
              <w:ind w:left="0"/>
              <w:jc w:val="center"/>
              <w:rPr>
                <w:rFonts w:asciiTheme="minorHAnsi" w:hAnsiTheme="minorHAnsi" w:cstheme="minorHAnsi"/>
              </w:rPr>
            </w:pPr>
            <w:r w:rsidRPr="00F95C36">
              <w:rPr>
                <w:rFonts w:asciiTheme="minorHAnsi" w:hAnsiTheme="minorHAnsi" w:cstheme="minorHAnsi"/>
              </w:rPr>
              <w:t>KS2</w:t>
            </w:r>
            <w:r>
              <w:rPr>
                <w:rFonts w:hint="cs"/>
                <w:rtl/>
              </w:rPr>
              <w:t xml:space="preserve"> </w:t>
            </w:r>
            <w:r w:rsidRPr="006533D2">
              <w:rPr>
                <w:rFonts w:asciiTheme="minorHAnsi" w:hAnsiTheme="minorHAnsi" w:cs="Times New Roman" w:hint="cs"/>
                <w:rtl/>
              </w:rPr>
              <w:t>المرحلة</w:t>
            </w:r>
            <w:r w:rsidRPr="006533D2">
              <w:rPr>
                <w:rFonts w:asciiTheme="minorHAnsi" w:hAnsiTheme="minorHAnsi" w:cs="Times New Roman"/>
                <w:rtl/>
              </w:rPr>
              <w:t xml:space="preserve"> </w:t>
            </w:r>
            <w:r w:rsidRPr="006533D2">
              <w:rPr>
                <w:rFonts w:asciiTheme="minorHAnsi" w:hAnsiTheme="minorHAnsi" w:cs="Times New Roman" w:hint="cs"/>
                <w:rtl/>
              </w:rPr>
              <w:t>الرءيسية</w:t>
            </w:r>
            <w:r w:rsidRPr="006533D2">
              <w:rPr>
                <w:rFonts w:asciiTheme="minorHAnsi" w:hAnsiTheme="minorHAnsi" w:cs="Times New Roman"/>
                <w:rtl/>
              </w:rPr>
              <w:t xml:space="preserve"> </w:t>
            </w:r>
            <w:r w:rsidRPr="006533D2">
              <w:rPr>
                <w:rFonts w:asciiTheme="minorHAnsi" w:hAnsiTheme="minorHAnsi" w:cs="Times New Roman" w:hint="cs"/>
                <w:rtl/>
              </w:rPr>
              <w:t>الثانية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D771D" w:rsidRPr="00F95C36" w:rsidRDefault="006D771D" w:rsidP="006D771D">
            <w:pPr>
              <w:pStyle w:val="ListParagraph"/>
              <w:bidi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7" w:type="dxa"/>
            <w:vMerge/>
            <w:tcBorders>
              <w:right w:val="single" w:sz="4" w:space="0" w:color="auto"/>
            </w:tcBorders>
          </w:tcPr>
          <w:p w:rsidR="006D771D" w:rsidRPr="00F95C36" w:rsidRDefault="006D771D" w:rsidP="006D771D">
            <w:pPr>
              <w:pStyle w:val="ListParagraph"/>
              <w:bidi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D771D" w:rsidRPr="00F95C36" w:rsidTr="006D771D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6D771D" w:rsidRPr="005E0DEF" w:rsidRDefault="006D771D" w:rsidP="006D771D">
            <w:pPr>
              <w:bidi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8 </w:t>
            </w:r>
            <w:r>
              <w:rPr>
                <w:rFonts w:asciiTheme="minorHAnsi" w:hAnsiTheme="minorHAnsi" w:cstheme="minorHAnsi" w:hint="cs"/>
                <w:rtl/>
              </w:rPr>
              <w:t xml:space="preserve">  </w:t>
            </w:r>
            <w:r>
              <w:rPr>
                <w:rFonts w:ascii="Arial" w:hAnsi="Arial" w:cs="Arial" w:hint="cs"/>
                <w:rtl/>
              </w:rPr>
              <w:t>الى</w:t>
            </w:r>
            <w:r w:rsidRPr="005E0DEF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0" w:type="auto"/>
          </w:tcPr>
          <w:p w:rsidR="006D771D" w:rsidRPr="00277848" w:rsidRDefault="006D771D" w:rsidP="006D771D">
            <w:pPr>
              <w:pStyle w:val="ListParagraph"/>
              <w:bidi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 w:hint="cs"/>
                <w:rtl/>
              </w:rPr>
              <w:t>الصف الرابع</w:t>
            </w:r>
          </w:p>
        </w:tc>
        <w:tc>
          <w:tcPr>
            <w:tcW w:w="0" w:type="auto"/>
          </w:tcPr>
          <w:p w:rsidR="006D771D" w:rsidRPr="006533D2" w:rsidRDefault="006D771D" w:rsidP="006D771D">
            <w:pPr>
              <w:pStyle w:val="ListParagraph"/>
              <w:bidi/>
              <w:ind w:left="0"/>
              <w:jc w:val="center"/>
              <w:rPr>
                <w:rFonts w:asciiTheme="minorHAnsi" w:hAnsiTheme="minorHAnsi" w:cs="Arial"/>
              </w:rPr>
            </w:pPr>
            <w:r w:rsidRPr="006533D2">
              <w:rPr>
                <w:rFonts w:asciiTheme="minorHAnsi" w:hAnsiTheme="minorHAnsi" w:cs="Arial" w:hint="cs"/>
                <w:rtl/>
              </w:rPr>
              <w:t>المرحلة</w:t>
            </w:r>
            <w:r w:rsidRPr="006533D2">
              <w:rPr>
                <w:rFonts w:asciiTheme="minorHAnsi" w:hAnsiTheme="minorHAnsi" w:cs="Arial"/>
                <w:rtl/>
              </w:rPr>
              <w:t xml:space="preserve"> </w:t>
            </w:r>
            <w:r w:rsidRPr="006533D2">
              <w:rPr>
                <w:rFonts w:asciiTheme="minorHAnsi" w:hAnsiTheme="minorHAnsi" w:cs="Arial" w:hint="cs"/>
                <w:rtl/>
              </w:rPr>
              <w:t>الرءيسية</w:t>
            </w:r>
            <w:r w:rsidRPr="006533D2">
              <w:rPr>
                <w:rFonts w:asciiTheme="minorHAnsi" w:hAnsiTheme="minorHAnsi" w:cs="Arial"/>
                <w:rtl/>
              </w:rPr>
              <w:t xml:space="preserve"> </w:t>
            </w:r>
            <w:r w:rsidRPr="006533D2">
              <w:rPr>
                <w:rFonts w:asciiTheme="minorHAnsi" w:hAnsiTheme="minorHAnsi" w:cs="Arial" w:hint="cs"/>
                <w:rtl/>
              </w:rPr>
              <w:t>الثانية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D771D" w:rsidRPr="00F95C36" w:rsidRDefault="006D771D" w:rsidP="006D771D">
            <w:pPr>
              <w:pStyle w:val="ListParagraph"/>
              <w:bidi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7" w:type="dxa"/>
            <w:vMerge/>
            <w:tcBorders>
              <w:right w:val="single" w:sz="4" w:space="0" w:color="auto"/>
            </w:tcBorders>
          </w:tcPr>
          <w:p w:rsidR="006D771D" w:rsidRPr="00F95C36" w:rsidRDefault="006D771D" w:rsidP="006D771D">
            <w:pPr>
              <w:pStyle w:val="ListParagraph"/>
              <w:bidi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D771D" w:rsidRPr="00F95C36" w:rsidTr="006D771D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6D771D" w:rsidRPr="005E0DEF" w:rsidRDefault="006D771D" w:rsidP="006D771D">
            <w:pPr>
              <w:bidi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9 </w:t>
            </w:r>
            <w:r>
              <w:rPr>
                <w:rFonts w:asciiTheme="minorHAnsi" w:hAnsiTheme="minorHAnsi" w:cstheme="minorHAnsi" w:hint="cs"/>
                <w:rtl/>
              </w:rPr>
              <w:t xml:space="preserve">  </w:t>
            </w:r>
            <w:r>
              <w:rPr>
                <w:rFonts w:ascii="Arial" w:hAnsi="Arial" w:cs="Arial" w:hint="cs"/>
                <w:rtl/>
              </w:rPr>
              <w:t>الى</w:t>
            </w:r>
            <w:r w:rsidRPr="005E0DEF">
              <w:rPr>
                <w:rFonts w:asciiTheme="minorHAnsi" w:hAnsiTheme="minorHAnsi" w:cstheme="minorHAnsi"/>
              </w:rPr>
              <w:t xml:space="preserve"> 10</w:t>
            </w:r>
          </w:p>
        </w:tc>
        <w:tc>
          <w:tcPr>
            <w:tcW w:w="0" w:type="auto"/>
          </w:tcPr>
          <w:p w:rsidR="006D771D" w:rsidRPr="00277848" w:rsidRDefault="006D771D" w:rsidP="006D771D">
            <w:pPr>
              <w:pStyle w:val="ListParagraph"/>
              <w:bidi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 w:hint="cs"/>
                <w:rtl/>
              </w:rPr>
              <w:t>الصف الخامس</w:t>
            </w:r>
          </w:p>
        </w:tc>
        <w:tc>
          <w:tcPr>
            <w:tcW w:w="0" w:type="auto"/>
            <w:vAlign w:val="center"/>
          </w:tcPr>
          <w:p w:rsidR="006D771D" w:rsidRPr="00F95C36" w:rsidRDefault="006D771D" w:rsidP="006D771D">
            <w:pPr>
              <w:bidi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Arial" w:hint="cs"/>
                <w:rtl/>
              </w:rPr>
              <w:t>المرحلة الرءيسية الثانية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D771D" w:rsidRPr="00F95C36" w:rsidRDefault="006D771D" w:rsidP="006D771D">
            <w:pPr>
              <w:pStyle w:val="ListParagraph"/>
              <w:bidi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7" w:type="dxa"/>
            <w:vMerge/>
            <w:tcBorders>
              <w:right w:val="single" w:sz="4" w:space="0" w:color="auto"/>
            </w:tcBorders>
          </w:tcPr>
          <w:p w:rsidR="006D771D" w:rsidRPr="00F95C36" w:rsidRDefault="006D771D" w:rsidP="006D771D">
            <w:pPr>
              <w:pStyle w:val="ListParagraph"/>
              <w:bidi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D771D" w:rsidRPr="00F95C36" w:rsidTr="006D771D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6D771D" w:rsidRPr="005E0DEF" w:rsidRDefault="006D771D" w:rsidP="006D771D">
            <w:pPr>
              <w:bidi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10 </w:t>
            </w:r>
            <w:r>
              <w:rPr>
                <w:rFonts w:asciiTheme="minorHAnsi" w:hAnsiTheme="minorHAnsi" w:cstheme="minorHAnsi" w:hint="cs"/>
                <w:rtl/>
              </w:rPr>
              <w:t xml:space="preserve">  </w:t>
            </w:r>
            <w:r>
              <w:rPr>
                <w:rFonts w:ascii="Arial" w:hAnsi="Arial" w:cs="Arial" w:hint="cs"/>
                <w:rtl/>
              </w:rPr>
              <w:t>الى</w:t>
            </w:r>
            <w:r w:rsidRPr="005E0DEF">
              <w:rPr>
                <w:rFonts w:asciiTheme="minorHAnsi" w:hAnsiTheme="minorHAnsi" w:cstheme="minorHAnsi"/>
              </w:rPr>
              <w:t xml:space="preserve"> 11</w:t>
            </w:r>
          </w:p>
        </w:tc>
        <w:tc>
          <w:tcPr>
            <w:tcW w:w="0" w:type="auto"/>
          </w:tcPr>
          <w:p w:rsidR="006D771D" w:rsidRPr="00277848" w:rsidRDefault="006D771D" w:rsidP="006D771D">
            <w:pPr>
              <w:pStyle w:val="ListParagraph"/>
              <w:bidi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 w:hint="cs"/>
                <w:rtl/>
              </w:rPr>
              <w:t>الصف السادس</w:t>
            </w:r>
          </w:p>
        </w:tc>
        <w:tc>
          <w:tcPr>
            <w:tcW w:w="0" w:type="auto"/>
            <w:vAlign w:val="center"/>
          </w:tcPr>
          <w:p w:rsidR="006D771D" w:rsidRPr="00277848" w:rsidRDefault="006D771D" w:rsidP="006D771D">
            <w:pPr>
              <w:bidi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 w:hint="cs"/>
                <w:rtl/>
              </w:rPr>
              <w:t>المرحلة الرءيسية الثانية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D771D" w:rsidRPr="00622F51" w:rsidRDefault="006D771D" w:rsidP="006D771D">
            <w:pPr>
              <w:pStyle w:val="ListParagraph"/>
              <w:bidi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 w:hint="cs"/>
                <w:rtl/>
              </w:rPr>
              <w:t>اختبار حكومي في الانجليزي والحساب</w:t>
            </w:r>
          </w:p>
        </w:tc>
        <w:tc>
          <w:tcPr>
            <w:tcW w:w="1917" w:type="dxa"/>
            <w:vMerge/>
            <w:tcBorders>
              <w:right w:val="single" w:sz="4" w:space="0" w:color="auto"/>
            </w:tcBorders>
          </w:tcPr>
          <w:p w:rsidR="006D771D" w:rsidRPr="00F95C36" w:rsidRDefault="006D771D" w:rsidP="006D771D">
            <w:pPr>
              <w:pStyle w:val="ListParagraph"/>
              <w:bidi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D771D" w:rsidRPr="005E0DEF" w:rsidTr="006D771D">
        <w:trPr>
          <w:jc w:val="center"/>
        </w:trPr>
        <w:tc>
          <w:tcPr>
            <w:tcW w:w="0" w:type="auto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D771D" w:rsidRPr="005E0DEF" w:rsidRDefault="006D771D" w:rsidP="006D771D">
            <w:pPr>
              <w:pStyle w:val="ListParagraph"/>
              <w:bidi/>
              <w:ind w:left="0"/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D771D" w:rsidRPr="005E0DEF" w:rsidRDefault="006D771D" w:rsidP="006D771D">
            <w:pPr>
              <w:pStyle w:val="ListParagraph"/>
              <w:bidi/>
              <w:ind w:left="0"/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6D771D" w:rsidRPr="00622F51" w:rsidTr="006D771D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6D771D" w:rsidRPr="005E0DEF" w:rsidRDefault="006D771D" w:rsidP="006D771D">
            <w:pPr>
              <w:bidi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en-GB"/>
              </w:rPr>
              <w:t xml:space="preserve">11 </w:t>
            </w:r>
            <w:r>
              <w:rPr>
                <w:rFonts w:asciiTheme="minorHAnsi" w:eastAsia="Times New Roman" w:hAnsiTheme="minorHAnsi" w:cstheme="minorHAnsi" w:hint="cs"/>
                <w:szCs w:val="24"/>
                <w:rtl/>
                <w:lang w:eastAsia="en-GB"/>
              </w:rPr>
              <w:t xml:space="preserve">  </w:t>
            </w:r>
            <w:r>
              <w:rPr>
                <w:rFonts w:ascii="Arial" w:eastAsia="Times New Roman" w:hAnsi="Arial" w:cs="Arial" w:hint="cs"/>
                <w:szCs w:val="24"/>
                <w:rtl/>
                <w:lang w:eastAsia="en-GB"/>
              </w:rPr>
              <w:t>الى</w:t>
            </w:r>
            <w:r w:rsidRPr="005E0DEF">
              <w:rPr>
                <w:rFonts w:asciiTheme="minorHAnsi" w:eastAsia="Times New Roman" w:hAnsiTheme="minorHAnsi" w:cstheme="minorHAnsi"/>
                <w:szCs w:val="24"/>
                <w:lang w:eastAsia="en-GB"/>
              </w:rPr>
              <w:t xml:space="preserve"> 12</w:t>
            </w:r>
          </w:p>
        </w:tc>
        <w:tc>
          <w:tcPr>
            <w:tcW w:w="0" w:type="auto"/>
          </w:tcPr>
          <w:p w:rsidR="006D771D" w:rsidRPr="00F95C36" w:rsidRDefault="006D771D" w:rsidP="006D771D">
            <w:pPr>
              <w:pStyle w:val="ListParagraph"/>
              <w:bidi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Arial" w:hint="cs"/>
                <w:rtl/>
              </w:rPr>
              <w:t>الصف السابع</w:t>
            </w:r>
          </w:p>
        </w:tc>
        <w:tc>
          <w:tcPr>
            <w:tcW w:w="0" w:type="auto"/>
            <w:vAlign w:val="center"/>
          </w:tcPr>
          <w:p w:rsidR="006D771D" w:rsidRPr="00F95C36" w:rsidRDefault="006D771D" w:rsidP="006D771D">
            <w:pPr>
              <w:bidi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KS3</w:t>
            </w:r>
            <w:r>
              <w:rPr>
                <w:rFonts w:hint="cs"/>
                <w:rtl/>
              </w:rPr>
              <w:t xml:space="preserve"> </w:t>
            </w:r>
            <w:r w:rsidRPr="006533D2">
              <w:rPr>
                <w:rFonts w:asciiTheme="minorHAnsi" w:hAnsiTheme="minorHAnsi" w:cs="Times New Roman" w:hint="cs"/>
                <w:rtl/>
              </w:rPr>
              <w:t>المرحلة</w:t>
            </w:r>
            <w:r w:rsidRPr="006533D2">
              <w:rPr>
                <w:rFonts w:asciiTheme="minorHAnsi" w:hAnsiTheme="minorHAnsi" w:cs="Times New Roman"/>
                <w:rtl/>
              </w:rPr>
              <w:t xml:space="preserve"> </w:t>
            </w:r>
            <w:r w:rsidRPr="006533D2">
              <w:rPr>
                <w:rFonts w:asciiTheme="minorHAnsi" w:hAnsiTheme="minorHAnsi" w:cs="Times New Roman" w:hint="cs"/>
                <w:rtl/>
              </w:rPr>
              <w:t>الرءيسية</w:t>
            </w:r>
            <w:r>
              <w:rPr>
                <w:rFonts w:asciiTheme="minorHAnsi" w:hAnsiTheme="minorHAnsi" w:cs="Times New Roman" w:hint="cs"/>
                <w:rtl/>
              </w:rPr>
              <w:t xml:space="preserve"> الثالثة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D771D" w:rsidRPr="00F95C36" w:rsidRDefault="006D771D" w:rsidP="006D771D">
            <w:pPr>
              <w:pStyle w:val="ListParagraph"/>
              <w:bidi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7" w:type="dxa"/>
            <w:vMerge w:val="restart"/>
            <w:tcBorders>
              <w:right w:val="single" w:sz="4" w:space="0" w:color="auto"/>
            </w:tcBorders>
          </w:tcPr>
          <w:p w:rsidR="006D771D" w:rsidRDefault="006D771D" w:rsidP="006D771D">
            <w:pPr>
              <w:pStyle w:val="ListParagraph"/>
              <w:bidi/>
              <w:ind w:left="0"/>
              <w:jc w:val="center"/>
              <w:rPr>
                <w:rFonts w:asciiTheme="minorHAnsi" w:hAnsiTheme="minorHAnsi" w:cstheme="minorHAnsi"/>
              </w:rPr>
            </w:pPr>
          </w:p>
          <w:p w:rsidR="006D771D" w:rsidRDefault="006D771D" w:rsidP="006D771D">
            <w:pPr>
              <w:pStyle w:val="ListParagraph"/>
              <w:bidi/>
              <w:ind w:left="0"/>
              <w:jc w:val="center"/>
              <w:rPr>
                <w:rFonts w:asciiTheme="minorHAnsi" w:hAnsiTheme="minorHAnsi" w:cstheme="minorHAnsi"/>
              </w:rPr>
            </w:pPr>
          </w:p>
          <w:p w:rsidR="006D771D" w:rsidRPr="00622F51" w:rsidRDefault="006D771D" w:rsidP="006D771D">
            <w:pPr>
              <w:pStyle w:val="ListParagraph"/>
              <w:bidi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 w:hint="cs"/>
                <w:rtl/>
              </w:rPr>
              <w:t>الثانوي</w:t>
            </w:r>
          </w:p>
        </w:tc>
      </w:tr>
      <w:tr w:rsidR="006D771D" w:rsidRPr="00F95C36" w:rsidTr="006D771D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6D771D" w:rsidRPr="005E0DEF" w:rsidRDefault="006D771D" w:rsidP="006D771D">
            <w:pPr>
              <w:bidi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12 </w:t>
            </w:r>
            <w:r>
              <w:rPr>
                <w:rFonts w:asciiTheme="minorHAnsi" w:hAnsiTheme="minorHAnsi" w:cstheme="minorHAnsi" w:hint="cs"/>
                <w:rtl/>
              </w:rPr>
              <w:t xml:space="preserve">  </w:t>
            </w:r>
            <w:r>
              <w:rPr>
                <w:rFonts w:ascii="Arial" w:hAnsi="Arial" w:cs="Arial" w:hint="cs"/>
                <w:rtl/>
              </w:rPr>
              <w:t>الى</w:t>
            </w:r>
            <w:r w:rsidRPr="005E0DEF">
              <w:rPr>
                <w:rFonts w:asciiTheme="minorHAnsi" w:hAnsiTheme="minorHAnsi" w:cstheme="minorHAnsi"/>
              </w:rPr>
              <w:t xml:space="preserve"> 13</w:t>
            </w:r>
          </w:p>
        </w:tc>
        <w:tc>
          <w:tcPr>
            <w:tcW w:w="0" w:type="auto"/>
          </w:tcPr>
          <w:p w:rsidR="006D771D" w:rsidRPr="00F95C36" w:rsidRDefault="006D771D" w:rsidP="006D771D">
            <w:pPr>
              <w:pStyle w:val="ListParagraph"/>
              <w:bidi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 8</w:t>
            </w:r>
          </w:p>
        </w:tc>
        <w:tc>
          <w:tcPr>
            <w:tcW w:w="0" w:type="auto"/>
            <w:vAlign w:val="center"/>
          </w:tcPr>
          <w:p w:rsidR="006D771D" w:rsidRPr="00F95C36" w:rsidRDefault="006D771D" w:rsidP="006D771D">
            <w:pPr>
              <w:bidi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D771D" w:rsidRPr="00F95C36" w:rsidRDefault="006D771D" w:rsidP="006D771D">
            <w:pPr>
              <w:pStyle w:val="ListParagraph"/>
              <w:bidi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7" w:type="dxa"/>
            <w:vMerge/>
            <w:tcBorders>
              <w:right w:val="single" w:sz="4" w:space="0" w:color="auto"/>
            </w:tcBorders>
          </w:tcPr>
          <w:p w:rsidR="006D771D" w:rsidRPr="00F95C36" w:rsidRDefault="006D771D" w:rsidP="006D771D">
            <w:pPr>
              <w:pStyle w:val="ListParagraph"/>
              <w:bidi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D771D" w:rsidRPr="00F95C36" w:rsidTr="006D771D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6D771D" w:rsidRPr="005E0DEF" w:rsidRDefault="006D771D" w:rsidP="006D771D">
            <w:pPr>
              <w:bidi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13 </w:t>
            </w:r>
            <w:r>
              <w:rPr>
                <w:rFonts w:asciiTheme="minorHAnsi" w:hAnsiTheme="minorHAnsi" w:cstheme="minorHAnsi" w:hint="cs"/>
                <w:rtl/>
              </w:rPr>
              <w:t xml:space="preserve">  </w:t>
            </w:r>
            <w:r>
              <w:rPr>
                <w:rFonts w:ascii="Arial" w:hAnsi="Arial" w:cs="Arial" w:hint="cs"/>
                <w:rtl/>
              </w:rPr>
              <w:t>الى</w:t>
            </w: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D771D" w:rsidRDefault="006D771D" w:rsidP="006D771D">
            <w:pPr>
              <w:pStyle w:val="ListParagraph"/>
              <w:bidi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 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D771D" w:rsidRDefault="006D771D" w:rsidP="006D771D">
            <w:pPr>
              <w:bidi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KS3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6D771D" w:rsidRPr="00F95C36" w:rsidRDefault="006D771D" w:rsidP="006D771D">
            <w:pPr>
              <w:pStyle w:val="ListParagraph"/>
              <w:bidi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7" w:type="dxa"/>
            <w:vMerge/>
            <w:tcBorders>
              <w:right w:val="single" w:sz="4" w:space="0" w:color="auto"/>
            </w:tcBorders>
          </w:tcPr>
          <w:p w:rsidR="006D771D" w:rsidRPr="00F95C36" w:rsidRDefault="006D771D" w:rsidP="006D771D">
            <w:pPr>
              <w:pStyle w:val="ListParagraph"/>
              <w:bidi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D771D" w:rsidRPr="00F95C36" w:rsidTr="006D771D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6D771D" w:rsidRPr="005E0DEF" w:rsidRDefault="006D771D" w:rsidP="006D771D">
            <w:pPr>
              <w:bidi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14 </w:t>
            </w:r>
            <w:r>
              <w:rPr>
                <w:rFonts w:asciiTheme="minorHAnsi" w:hAnsiTheme="minorHAnsi" w:cstheme="minorHAnsi" w:hint="cs"/>
                <w:rtl/>
              </w:rPr>
              <w:t xml:space="preserve">  </w:t>
            </w:r>
            <w:r>
              <w:rPr>
                <w:rFonts w:ascii="Arial" w:hAnsi="Arial" w:cs="Arial" w:hint="cs"/>
                <w:rtl/>
              </w:rPr>
              <w:t>الى</w:t>
            </w:r>
            <w:r>
              <w:rPr>
                <w:rFonts w:asciiTheme="minorHAnsi" w:hAnsiTheme="minorHAnsi" w:cstheme="minorHAnsi"/>
              </w:rPr>
              <w:t xml:space="preserve"> 15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D771D" w:rsidRDefault="006D771D" w:rsidP="006D771D">
            <w:pPr>
              <w:pStyle w:val="ListParagraph"/>
              <w:bidi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 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D771D" w:rsidRDefault="006D771D" w:rsidP="006D771D">
            <w:pPr>
              <w:bidi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KS4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6D771D" w:rsidRPr="00F95C36" w:rsidRDefault="006D771D" w:rsidP="006D771D">
            <w:pPr>
              <w:pStyle w:val="ListParagraph"/>
              <w:bidi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7" w:type="dxa"/>
            <w:vMerge/>
            <w:tcBorders>
              <w:right w:val="single" w:sz="4" w:space="0" w:color="auto"/>
            </w:tcBorders>
          </w:tcPr>
          <w:p w:rsidR="006D771D" w:rsidRPr="00F95C36" w:rsidRDefault="006D771D" w:rsidP="006D771D">
            <w:pPr>
              <w:pStyle w:val="ListParagraph"/>
              <w:bidi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D771D" w:rsidRPr="005E0DEF" w:rsidTr="006D771D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6D771D" w:rsidRDefault="006D771D" w:rsidP="006D771D">
            <w:pPr>
              <w:bidi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15 </w:t>
            </w:r>
            <w:r>
              <w:rPr>
                <w:rFonts w:asciiTheme="minorHAnsi" w:hAnsiTheme="minorHAnsi" w:cstheme="minorHAnsi" w:hint="cs"/>
                <w:rtl/>
              </w:rPr>
              <w:t xml:space="preserve">  </w:t>
            </w:r>
            <w:r>
              <w:rPr>
                <w:rFonts w:ascii="Arial" w:hAnsi="Arial" w:cs="Arial" w:hint="cs"/>
                <w:rtl/>
              </w:rPr>
              <w:t>الى</w:t>
            </w:r>
            <w:r>
              <w:rPr>
                <w:rFonts w:asciiTheme="minorHAnsi" w:hAnsiTheme="minorHAnsi" w:cstheme="minorHAnsi"/>
              </w:rPr>
              <w:t xml:space="preserve"> 16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D771D" w:rsidRDefault="006D771D" w:rsidP="006D771D">
            <w:pPr>
              <w:pStyle w:val="ListParagraph"/>
              <w:bidi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 11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D771D" w:rsidRDefault="006D771D" w:rsidP="006D771D">
            <w:pPr>
              <w:bidi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D771D" w:rsidRDefault="006D771D" w:rsidP="006D771D">
            <w:pPr>
              <w:pStyle w:val="ListParagraph"/>
              <w:bidi/>
              <w:ind w:left="0"/>
              <w:jc w:val="center"/>
              <w:rPr>
                <w:rFonts w:asciiTheme="minorHAnsi" w:hAnsiTheme="minorHAnsi" w:cs="Arial"/>
                <w:rtl/>
                <w:lang w:bidi="ar-EG"/>
              </w:rPr>
            </w:pPr>
            <w:r>
              <w:rPr>
                <w:rFonts w:asciiTheme="minorHAnsi" w:hAnsiTheme="minorHAnsi" w:cs="Arial" w:hint="cs"/>
                <w:rtl/>
              </w:rPr>
              <w:t xml:space="preserve">الاطفال يتقدمون لامتحان الثانوية العامة </w:t>
            </w:r>
            <w:r>
              <w:rPr>
                <w:rFonts w:asciiTheme="minorHAnsi" w:hAnsiTheme="minorHAnsi" w:cs="Arial"/>
              </w:rPr>
              <w:t xml:space="preserve"> GCSE</w:t>
            </w:r>
          </w:p>
          <w:p w:rsidR="006D771D" w:rsidRPr="003B50C4" w:rsidRDefault="006D771D" w:rsidP="006D771D">
            <w:pPr>
              <w:pStyle w:val="ListParagraph"/>
              <w:bidi/>
              <w:ind w:left="0"/>
              <w:jc w:val="center"/>
              <w:rPr>
                <w:rFonts w:asciiTheme="minorHAnsi" w:hAnsiTheme="minorHAnsi" w:cs="Arial"/>
                <w:rtl/>
                <w:lang w:bidi="ar-EG"/>
              </w:rPr>
            </w:pPr>
            <w:r>
              <w:rPr>
                <w:rFonts w:asciiTheme="minorHAnsi" w:hAnsiTheme="minorHAnsi" w:cs="Arial" w:hint="cs"/>
                <w:rtl/>
                <w:lang w:bidi="ar-EG"/>
              </w:rPr>
              <w:t>او امتحانات اخرى</w:t>
            </w:r>
          </w:p>
        </w:tc>
        <w:tc>
          <w:tcPr>
            <w:tcW w:w="1917" w:type="dxa"/>
            <w:vMerge/>
            <w:tcBorders>
              <w:right w:val="single" w:sz="4" w:space="0" w:color="auto"/>
            </w:tcBorders>
          </w:tcPr>
          <w:p w:rsidR="006D771D" w:rsidRPr="005E0DEF" w:rsidRDefault="006D771D" w:rsidP="006D771D">
            <w:pPr>
              <w:pStyle w:val="ListParagraph"/>
              <w:bidi/>
              <w:ind w:left="0"/>
              <w:jc w:val="center"/>
              <w:rPr>
                <w:rFonts w:asciiTheme="minorHAnsi" w:eastAsia="Times New Roman" w:hAnsiTheme="minorHAnsi" w:cstheme="minorHAnsi"/>
                <w:szCs w:val="24"/>
                <w:lang w:eastAsia="en-GB"/>
              </w:rPr>
            </w:pPr>
          </w:p>
        </w:tc>
      </w:tr>
    </w:tbl>
    <w:p w:rsidR="006D771D" w:rsidRDefault="006D771D" w:rsidP="006D771D">
      <w:pPr>
        <w:bidi/>
        <w:rPr>
          <w:rFonts w:cs="Arial"/>
          <w:rtl/>
        </w:rPr>
      </w:pPr>
    </w:p>
    <w:p w:rsidR="006D771D" w:rsidRPr="00842328" w:rsidRDefault="006D771D" w:rsidP="006D771D">
      <w:pPr>
        <w:bidi/>
        <w:rPr>
          <w:rFonts w:cs="Arial"/>
        </w:rPr>
      </w:pPr>
    </w:p>
    <w:p w:rsidR="008A5E3B" w:rsidRDefault="004F5D34" w:rsidP="00B827CD">
      <w:pPr>
        <w:bidi/>
        <w:rPr>
          <w:rFonts w:cs="Arial"/>
          <w:rtl/>
        </w:rPr>
      </w:pPr>
      <w:r>
        <w:rPr>
          <w:rFonts w:cs="Arial"/>
          <w:rtl/>
        </w:rPr>
        <w:t xml:space="preserve">يدرس المنهاج الحكومي وهو يشمل مواد معينة بمستوى معين ليكون الجميع متساوين حيث أنهم يدرسون نفس الموادفي </w:t>
      </w:r>
      <w:r w:rsidR="00431D2C">
        <w:rPr>
          <w:rFonts w:cs="Arial" w:hint="cs"/>
          <w:rtl/>
        </w:rPr>
        <w:t xml:space="preserve"> ال</w:t>
      </w:r>
      <w:r>
        <w:rPr>
          <w:rFonts w:cs="Arial"/>
          <w:rtl/>
        </w:rPr>
        <w:t xml:space="preserve">نهاية </w:t>
      </w:r>
    </w:p>
    <w:p w:rsidR="006D771D" w:rsidRDefault="006D771D" w:rsidP="006D771D">
      <w:pPr>
        <w:bidi/>
        <w:rPr>
          <w:rFonts w:cs="Arial"/>
          <w:rtl/>
        </w:rPr>
      </w:pPr>
    </w:p>
    <w:p w:rsidR="004F5D34" w:rsidRDefault="00431D2C" w:rsidP="008A5E3B">
      <w:pPr>
        <w:bidi/>
      </w:pPr>
      <w:r>
        <w:rPr>
          <w:rFonts w:cs="Arial" w:hint="cs"/>
          <w:rtl/>
        </w:rPr>
        <w:t xml:space="preserve">في نهاية </w:t>
      </w:r>
      <w:r w:rsidR="004F5D34">
        <w:rPr>
          <w:rFonts w:cs="Arial"/>
          <w:rtl/>
        </w:rPr>
        <w:t>الفصل الدراسي الصيفي لا بد وان تكتب المدرسة تقريرا يشرح تقدم الطفل ويناقشه مع ألاهل</w:t>
      </w:r>
      <w:r>
        <w:rPr>
          <w:rFonts w:cs="Arial" w:hint="cs"/>
          <w:rtl/>
        </w:rPr>
        <w:t xml:space="preserve"> .</w:t>
      </w:r>
    </w:p>
    <w:p w:rsidR="008A5E3B" w:rsidRDefault="008A5E3B" w:rsidP="00842328">
      <w:pPr>
        <w:bidi/>
        <w:rPr>
          <w:rFonts w:cs="Arial"/>
          <w:u w:val="single"/>
          <w:rtl/>
        </w:rPr>
      </w:pPr>
    </w:p>
    <w:p w:rsidR="004F5D34" w:rsidRPr="003904FC" w:rsidRDefault="004F5D34" w:rsidP="0039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bidi/>
        <w:rPr>
          <w:b/>
          <w:sz w:val="28"/>
          <w:szCs w:val="28"/>
        </w:rPr>
      </w:pPr>
      <w:r w:rsidRPr="003904FC">
        <w:rPr>
          <w:rFonts w:cs="Arial"/>
          <w:b/>
          <w:sz w:val="28"/>
          <w:szCs w:val="28"/>
          <w:rtl/>
        </w:rPr>
        <w:t>التقديم للمدارس</w:t>
      </w:r>
      <w:r w:rsidRPr="003904FC">
        <w:rPr>
          <w:sz w:val="28"/>
          <w:szCs w:val="28"/>
        </w:rPr>
        <w:t xml:space="preserve">    </w:t>
      </w:r>
      <w:r w:rsidR="00842328" w:rsidRPr="003904FC">
        <w:rPr>
          <w:b/>
          <w:sz w:val="28"/>
          <w:szCs w:val="28"/>
        </w:rPr>
        <w:t>Applications for schoo</w:t>
      </w:r>
      <w:r w:rsidR="003904FC" w:rsidRPr="003904FC">
        <w:rPr>
          <w:b/>
          <w:sz w:val="28"/>
          <w:szCs w:val="28"/>
        </w:rPr>
        <w:t>l p</w:t>
      </w:r>
      <w:r w:rsidR="00842328" w:rsidRPr="003904FC">
        <w:rPr>
          <w:b/>
          <w:sz w:val="28"/>
          <w:szCs w:val="28"/>
        </w:rPr>
        <w:t>l</w:t>
      </w:r>
      <w:r w:rsidR="003904FC" w:rsidRPr="003904FC">
        <w:rPr>
          <w:b/>
          <w:sz w:val="28"/>
          <w:szCs w:val="28"/>
        </w:rPr>
        <w:t>aces</w:t>
      </w:r>
      <w:r w:rsidR="00842328" w:rsidRPr="003904FC">
        <w:rPr>
          <w:b/>
          <w:sz w:val="28"/>
          <w:szCs w:val="28"/>
        </w:rPr>
        <w:t xml:space="preserve"> </w:t>
      </w:r>
    </w:p>
    <w:p w:rsidR="004F5D34" w:rsidRDefault="00A72DC8" w:rsidP="00B827CD">
      <w:pPr>
        <w:bidi/>
        <w:rPr>
          <w:rtl/>
        </w:rPr>
      </w:pPr>
      <w:hyperlink r:id="rId7" w:history="1">
        <w:r w:rsidR="00431D2C" w:rsidRPr="007C55A6">
          <w:rPr>
            <w:rStyle w:val="Hyperlink"/>
          </w:rPr>
          <w:t>http://www.southampton.gov.uk/schools-learning/find-school/apply-school/</w:t>
        </w:r>
      </w:hyperlink>
    </w:p>
    <w:p w:rsidR="00431D2C" w:rsidRDefault="00431D2C" w:rsidP="00431D2C">
      <w:pPr>
        <w:bidi/>
      </w:pPr>
      <w:r>
        <w:rPr>
          <w:rFonts w:hint="cs"/>
          <w:rtl/>
        </w:rPr>
        <w:t>يتم الك</w:t>
      </w:r>
      <w:r w:rsidR="00645EEA">
        <w:rPr>
          <w:rFonts w:hint="cs"/>
          <w:rtl/>
        </w:rPr>
        <w:t>ترونيا</w:t>
      </w:r>
    </w:p>
    <w:p w:rsidR="004F5D34" w:rsidRDefault="004F5D34" w:rsidP="00B827CD">
      <w:pPr>
        <w:bidi/>
      </w:pPr>
      <w:r>
        <w:rPr>
          <w:rFonts w:cs="Arial"/>
          <w:rtl/>
        </w:rPr>
        <w:t>لا بد أن يكون عندك بريد ألكتروني أي ميل</w:t>
      </w:r>
      <w:r w:rsidR="00645EEA">
        <w:rPr>
          <w:rFonts w:cs="Arial" w:hint="cs"/>
          <w:rtl/>
        </w:rPr>
        <w:t xml:space="preserve"> .</w:t>
      </w:r>
    </w:p>
    <w:p w:rsidR="004F5D34" w:rsidRDefault="004F5D34" w:rsidP="00B827CD">
      <w:pPr>
        <w:bidi/>
      </w:pPr>
      <w:r>
        <w:rPr>
          <w:rFonts w:cs="Arial"/>
          <w:rtl/>
        </w:rPr>
        <w:t>هناك انترنت مجاني في المكتبات العامة</w:t>
      </w:r>
      <w:r w:rsidR="00645EEA">
        <w:rPr>
          <w:rFonts w:cs="Arial" w:hint="cs"/>
          <w:rtl/>
        </w:rPr>
        <w:t xml:space="preserve"> .</w:t>
      </w:r>
    </w:p>
    <w:p w:rsidR="004F5D34" w:rsidRDefault="004F5D34" w:rsidP="00B827CD">
      <w:pPr>
        <w:bidi/>
      </w:pPr>
      <w:r>
        <w:rPr>
          <w:rFonts w:cs="Arial"/>
          <w:rtl/>
        </w:rPr>
        <w:t>بمجرد أن يبدء ألطفل في مدرسة ولسبب ما يريد الأهل ألانتقال الى مدرسة أخرى لا بد من تقديم طلب جديد</w:t>
      </w:r>
      <w:r w:rsidR="00645EEA">
        <w:rPr>
          <w:rFonts w:cs="Arial" w:hint="cs"/>
          <w:rtl/>
        </w:rPr>
        <w:t xml:space="preserve"> .</w:t>
      </w:r>
    </w:p>
    <w:p w:rsidR="004F5D34" w:rsidRDefault="004F5D34" w:rsidP="00B827CD">
      <w:pPr>
        <w:bidi/>
      </w:pPr>
      <w:r>
        <w:rPr>
          <w:rFonts w:cs="Arial"/>
          <w:rtl/>
        </w:rPr>
        <w:t>في كل عام في شهر سبتمبر تدعو المدارس ألاطفال ألذين يعيشون قرب المدرسة للتقدم بطلب للالتحاق بالمدرسة. هناك وقت محدد يلتزم به ولايمكن تغييره ستتاكد الادارة من معرفة ألاهل بهذا التاريخ</w:t>
      </w:r>
      <w:r w:rsidR="00645EEA">
        <w:rPr>
          <w:rFonts w:cs="Arial" w:hint="cs"/>
          <w:rtl/>
        </w:rPr>
        <w:t xml:space="preserve"> .</w:t>
      </w:r>
    </w:p>
    <w:p w:rsidR="004F5D34" w:rsidRDefault="004F5D34" w:rsidP="003C4378">
      <w:pPr>
        <w:bidi/>
      </w:pPr>
      <w:r>
        <w:rPr>
          <w:rFonts w:cs="Arial"/>
          <w:rtl/>
        </w:rPr>
        <w:lastRenderedPageBreak/>
        <w:t>الاطفال ألذين لهم الحق ألمجاني في مكان في ألروضة في شهر س</w:t>
      </w:r>
      <w:r w:rsidR="00645EEA">
        <w:rPr>
          <w:rFonts w:cs="Arial"/>
          <w:rtl/>
        </w:rPr>
        <w:t>بتمبر التالي ، سيتم أخطارهم بذل</w:t>
      </w:r>
      <w:r w:rsidR="00645EEA">
        <w:rPr>
          <w:rFonts w:cs="Arial" w:hint="cs"/>
          <w:rtl/>
        </w:rPr>
        <w:t>ك ا</w:t>
      </w:r>
      <w:r>
        <w:rPr>
          <w:rFonts w:cs="Arial"/>
          <w:rtl/>
        </w:rPr>
        <w:t>يضا ألاطفال ألذين هم في</w:t>
      </w:r>
      <w:r>
        <w:t xml:space="preserve">   Infant School </w:t>
      </w:r>
      <w:r>
        <w:rPr>
          <w:rFonts w:cs="Arial"/>
          <w:rtl/>
        </w:rPr>
        <w:t>وكذلك أطفال الصف السادس في المدرسة ألابتدائيةلا بد من تقديم طلب ليلتحق الطفل بالحضانة</w:t>
      </w:r>
      <w:r>
        <w:t xml:space="preserve">  reception </w:t>
      </w:r>
      <w:r>
        <w:rPr>
          <w:rFonts w:cs="Arial"/>
          <w:rtl/>
        </w:rPr>
        <w:t>حتى لو كان في روضة</w:t>
      </w:r>
      <w:r>
        <w:t xml:space="preserve">  nursery ,   </w:t>
      </w:r>
      <w:r>
        <w:rPr>
          <w:rFonts w:cs="Arial"/>
          <w:rtl/>
        </w:rPr>
        <w:t>والروضة في نفس  المدرسة ( المبنى )</w:t>
      </w:r>
      <w:r>
        <w:t xml:space="preserve"> </w:t>
      </w:r>
    </w:p>
    <w:p w:rsidR="004F5D34" w:rsidRDefault="004F5D34" w:rsidP="00B827CD">
      <w:pPr>
        <w:bidi/>
      </w:pPr>
      <w:r>
        <w:t xml:space="preserve">  </w:t>
      </w:r>
      <w:r>
        <w:rPr>
          <w:rFonts w:cs="Arial"/>
          <w:rtl/>
        </w:rPr>
        <w:t>يمكن ألاتصال بادارة المدرسة هاتفيا على ألرقم</w:t>
      </w:r>
      <w:r>
        <w:t xml:space="preserve"> </w:t>
      </w:r>
      <w:r w:rsidR="00645EEA">
        <w:rPr>
          <w:rFonts w:hint="cs"/>
          <w:rtl/>
        </w:rPr>
        <w:t xml:space="preserve"> :</w:t>
      </w:r>
    </w:p>
    <w:p w:rsidR="004F5D34" w:rsidRDefault="00E23DB4" w:rsidP="00B827CD">
      <w:pPr>
        <w:bidi/>
      </w:pPr>
      <w:r>
        <w:t xml:space="preserve"> 02</w:t>
      </w:r>
      <w:r w:rsidR="004F5D34">
        <w:t>3</w:t>
      </w:r>
      <w:r>
        <w:t xml:space="preserve"> 80 83 3004</w:t>
      </w:r>
      <w:r w:rsidR="004F5D34">
        <w:t xml:space="preserve"> </w:t>
      </w:r>
    </w:p>
    <w:p w:rsidR="004F5D34" w:rsidRDefault="004F5D34" w:rsidP="00B827CD">
      <w:pPr>
        <w:bidi/>
      </w:pPr>
      <w:r>
        <w:t xml:space="preserve">  </w:t>
      </w:r>
      <w:r>
        <w:rPr>
          <w:rFonts w:cs="Arial"/>
          <w:rtl/>
        </w:rPr>
        <w:t>ستقدم أدارة ألمدرسة مكانا للطفل في المدرسة التي يختارها الاهل ألا في حالة عدم وجود مكان فيها</w:t>
      </w:r>
      <w:r w:rsidR="00645EEA">
        <w:rPr>
          <w:rFonts w:cs="Arial" w:hint="cs"/>
          <w:rtl/>
        </w:rPr>
        <w:t xml:space="preserve"> .</w:t>
      </w:r>
    </w:p>
    <w:p w:rsidR="004F5D34" w:rsidRDefault="004F5D34" w:rsidP="00B827CD">
      <w:pPr>
        <w:bidi/>
      </w:pPr>
      <w:r>
        <w:t xml:space="preserve"> </w:t>
      </w:r>
      <w:r>
        <w:rPr>
          <w:rFonts w:cs="Arial"/>
          <w:rtl/>
        </w:rPr>
        <w:t>اذا لم يكن هناك مكان في المدرسةالتي أخترتها فسيقدم لك مكانا في اقرب مدرسة لعنوان سكنك ، وستكون مجبراعلى قبول هذا ألمكان اذا لم يكن عندك بديل أخر</w:t>
      </w:r>
      <w:r w:rsidR="00645EEA">
        <w:rPr>
          <w:rFonts w:cs="Arial" w:hint="cs"/>
          <w:rtl/>
        </w:rPr>
        <w:t xml:space="preserve"> .</w:t>
      </w:r>
    </w:p>
    <w:p w:rsidR="004F5D34" w:rsidRDefault="004F5D34" w:rsidP="00B827CD">
      <w:pPr>
        <w:bidi/>
      </w:pPr>
      <w:r>
        <w:t xml:space="preserve">  </w:t>
      </w:r>
      <w:r>
        <w:rPr>
          <w:rFonts w:cs="Arial"/>
          <w:rtl/>
        </w:rPr>
        <w:t>يضاف أسم طفلك على قاءمة ألانتظار في مدرستك المفضلة حتى نهايه العام ألدراسي</w:t>
      </w:r>
      <w:r w:rsidR="00645EEA">
        <w:rPr>
          <w:rFonts w:cs="Arial" w:hint="cs"/>
          <w:rtl/>
        </w:rPr>
        <w:t xml:space="preserve"> .</w:t>
      </w:r>
    </w:p>
    <w:p w:rsidR="004F5D34" w:rsidRDefault="004F5D34" w:rsidP="00B827CD">
      <w:pPr>
        <w:bidi/>
      </w:pPr>
      <w:r>
        <w:t xml:space="preserve">  </w:t>
      </w:r>
      <w:r>
        <w:rPr>
          <w:rFonts w:cs="Arial"/>
          <w:rtl/>
        </w:rPr>
        <w:t>بمجرد تقديمك لطلب يجب أخطار أدارة المدرسة باي تغيير في عنوان ألسكن</w:t>
      </w:r>
      <w:r w:rsidR="00645EEA">
        <w:rPr>
          <w:rFonts w:cs="Arial" w:hint="cs"/>
          <w:rtl/>
        </w:rPr>
        <w:t xml:space="preserve"> .</w:t>
      </w:r>
    </w:p>
    <w:p w:rsidR="004F5D34" w:rsidRDefault="004F5D34" w:rsidP="00B827CD">
      <w:pPr>
        <w:bidi/>
      </w:pPr>
      <w:r w:rsidRPr="004F5D34">
        <w:rPr>
          <w:rFonts w:cs="Arial"/>
          <w:rtl/>
        </w:rPr>
        <w:t>لابد من ألتحاق طفلك بالمدرسة ألمتاحة والا فسيكون عدم ذهاب الطفل الى أي مدرسة خروجا على ألقانون</w:t>
      </w:r>
      <w:r w:rsidR="00645EEA">
        <w:rPr>
          <w:rFonts w:cs="Arial" w:hint="cs"/>
          <w:rtl/>
        </w:rPr>
        <w:t xml:space="preserve"> .</w:t>
      </w:r>
    </w:p>
    <w:p w:rsidR="004F5D34" w:rsidRDefault="004F5D34" w:rsidP="00B827CD">
      <w:pPr>
        <w:bidi/>
      </w:pPr>
    </w:p>
    <w:p w:rsidR="004F5D34" w:rsidRPr="00120D68" w:rsidRDefault="004F5D34" w:rsidP="00120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bidi/>
        <w:rPr>
          <w:rFonts w:cs="Arial"/>
          <w:b/>
          <w:sz w:val="28"/>
          <w:szCs w:val="28"/>
          <w:u w:val="single"/>
        </w:rPr>
      </w:pPr>
      <w:r w:rsidRPr="00AA0824">
        <w:rPr>
          <w:rFonts w:cs="Arial"/>
          <w:sz w:val="28"/>
          <w:szCs w:val="28"/>
          <w:rtl/>
        </w:rPr>
        <w:t xml:space="preserve">ألمواظبة على الذهاب الى </w:t>
      </w:r>
      <w:r w:rsidRPr="00AA0824">
        <w:rPr>
          <w:rFonts w:cs="Arial"/>
          <w:b/>
          <w:sz w:val="28"/>
          <w:szCs w:val="28"/>
          <w:rtl/>
        </w:rPr>
        <w:t>ألمدرسة</w:t>
      </w:r>
      <w:r w:rsidRPr="00AA0824">
        <w:rPr>
          <w:rFonts w:cs="Arial"/>
          <w:b/>
          <w:sz w:val="28"/>
          <w:szCs w:val="28"/>
        </w:rPr>
        <w:t xml:space="preserve"> </w:t>
      </w:r>
      <w:r w:rsidR="00120D68" w:rsidRPr="00AA0824">
        <w:rPr>
          <w:rFonts w:cs="Arial"/>
          <w:b/>
          <w:sz w:val="28"/>
          <w:szCs w:val="28"/>
        </w:rPr>
        <w:t xml:space="preserve">Attendance at school  </w:t>
      </w:r>
    </w:p>
    <w:p w:rsidR="004F5D34" w:rsidRDefault="004F5D34" w:rsidP="00B827CD">
      <w:pPr>
        <w:bidi/>
      </w:pPr>
      <w:r>
        <w:rPr>
          <w:rFonts w:cs="Arial"/>
          <w:rtl/>
        </w:rPr>
        <w:t>ألمفروض أن يذهب الطفل الى ألمدرسة في كل يوم تكون فيه ألمدرسة مفتوحة</w:t>
      </w:r>
      <w:r w:rsidR="00645EEA">
        <w:rPr>
          <w:rFonts w:cs="Arial" w:hint="cs"/>
          <w:rtl/>
        </w:rPr>
        <w:t xml:space="preserve"> .</w:t>
      </w:r>
    </w:p>
    <w:p w:rsidR="004F5D34" w:rsidRDefault="004F5D34" w:rsidP="00B827CD">
      <w:pPr>
        <w:bidi/>
      </w:pPr>
      <w:r>
        <w:rPr>
          <w:rFonts w:cs="Arial"/>
          <w:rtl/>
        </w:rPr>
        <w:t>في حالة عدم ذهاب الطفل الى ألمدرسة في يوم ما يجب ألاتصال بالمدرسة هاتفيا لتوضيح ألسبب .ستتصل المدرسة اذا لم يتصل ألاهل ألا اذا كان سبب ألغياب مخططا له من قبل</w:t>
      </w:r>
      <w:r w:rsidR="00645EEA">
        <w:rPr>
          <w:rFonts w:cs="Arial" w:hint="cs"/>
          <w:rtl/>
        </w:rPr>
        <w:t xml:space="preserve"> .</w:t>
      </w:r>
    </w:p>
    <w:p w:rsidR="004F5D34" w:rsidRDefault="004F5D34" w:rsidP="00B827CD">
      <w:pPr>
        <w:bidi/>
      </w:pPr>
      <w:r>
        <w:rPr>
          <w:rFonts w:cs="Arial"/>
          <w:rtl/>
        </w:rPr>
        <w:t>ألسبب الذي يبرر غياب الطفل عن المدرسة هو ألمرض الشديد</w:t>
      </w:r>
      <w:r w:rsidR="00645EEA">
        <w:rPr>
          <w:rFonts w:cs="Arial" w:hint="cs"/>
          <w:rtl/>
        </w:rPr>
        <w:t xml:space="preserve"> .</w:t>
      </w:r>
    </w:p>
    <w:p w:rsidR="004F5D34" w:rsidRDefault="004F5D34" w:rsidP="00B827CD">
      <w:pPr>
        <w:bidi/>
      </w:pPr>
      <w:r>
        <w:rPr>
          <w:rFonts w:cs="Arial"/>
          <w:rtl/>
        </w:rPr>
        <w:t>اذا كان هناك سبب أخر فالمطلوب تقديم طلب بموافقة مدير / مديرة ألمدرسة</w:t>
      </w:r>
      <w:r w:rsidR="00645EEA">
        <w:rPr>
          <w:rFonts w:cs="Arial" w:hint="cs"/>
          <w:rtl/>
        </w:rPr>
        <w:t xml:space="preserve"> .</w:t>
      </w:r>
    </w:p>
    <w:p w:rsidR="004F5D34" w:rsidRDefault="004F5D34" w:rsidP="00B827CD">
      <w:pPr>
        <w:bidi/>
      </w:pPr>
      <w:r>
        <w:rPr>
          <w:rFonts w:cs="Arial"/>
          <w:rtl/>
        </w:rPr>
        <w:t>ربما تطلب المدرسة أحيانا دليلا طبيا على مرض الطفل</w:t>
      </w:r>
      <w:r w:rsidR="00645EEA">
        <w:rPr>
          <w:rFonts w:cs="Arial" w:hint="cs"/>
          <w:rtl/>
        </w:rPr>
        <w:t xml:space="preserve"> .</w:t>
      </w:r>
    </w:p>
    <w:p w:rsidR="003C4378" w:rsidRPr="003C4378" w:rsidRDefault="004F5D34" w:rsidP="003C4378">
      <w:pPr>
        <w:bidi/>
        <w:rPr>
          <w:rFonts w:cs="Arial"/>
          <w:u w:val="single"/>
        </w:rPr>
      </w:pPr>
      <w:r w:rsidRPr="00842328">
        <w:rPr>
          <w:rFonts w:cs="Arial"/>
          <w:u w:val="single"/>
          <w:rtl/>
        </w:rPr>
        <w:t>الاجازات في وقت الفصل ألدراسي</w:t>
      </w:r>
    </w:p>
    <w:p w:rsidR="004F5D34" w:rsidRPr="003C4378" w:rsidRDefault="004F5D34" w:rsidP="003C4378">
      <w:pPr>
        <w:bidi/>
        <w:rPr>
          <w:b/>
          <w:bCs/>
          <w:rtl/>
        </w:rPr>
      </w:pPr>
      <w:r>
        <w:tab/>
      </w:r>
      <w:r w:rsidRPr="00072A27">
        <w:rPr>
          <w:b/>
          <w:bCs/>
        </w:rPr>
        <w:t xml:space="preserve"> </w:t>
      </w:r>
      <w:r>
        <w:rPr>
          <w:rFonts w:cs="Arial"/>
          <w:rtl/>
        </w:rPr>
        <w:t>في ألسنة ألدراسية 13 أسبوعا للاجازة المدرسية فقط</w:t>
      </w:r>
      <w:r w:rsidR="00645EEA">
        <w:rPr>
          <w:rFonts w:cs="Arial" w:hint="cs"/>
          <w:rtl/>
        </w:rPr>
        <w:t>.</w:t>
      </w:r>
    </w:p>
    <w:p w:rsidR="004F5D34" w:rsidRDefault="004F5D34" w:rsidP="00B827CD">
      <w:pPr>
        <w:bidi/>
      </w:pPr>
      <w:r>
        <w:rPr>
          <w:rFonts w:cs="Arial"/>
          <w:rtl/>
        </w:rPr>
        <w:t>اذا أردت أن يذهب الطفل في أجازة في وقت ألفصل ألدراسي فيجب الحصول على تصريح بالموافقة من مدير /ت المدرسة وذلك ب</w:t>
      </w:r>
      <w:r>
        <w:t xml:space="preserve"> </w:t>
      </w:r>
      <w:r w:rsidR="00645EEA">
        <w:rPr>
          <w:rFonts w:hint="cs"/>
          <w:rtl/>
        </w:rPr>
        <w:t xml:space="preserve"> :</w:t>
      </w:r>
    </w:p>
    <w:p w:rsidR="004F5D34" w:rsidRDefault="004F5D34" w:rsidP="00842328">
      <w:pPr>
        <w:bidi/>
      </w:pPr>
      <w:r>
        <w:rPr>
          <w:rFonts w:cs="Arial"/>
          <w:rtl/>
        </w:rPr>
        <w:t>تقديم طلب ، بشرط أن يكون مقدم الطلب هو الوالد الذي يعيش معه الطفل</w:t>
      </w:r>
      <w:r>
        <w:t xml:space="preserve"> </w:t>
      </w:r>
      <w:r w:rsidR="00645EEA">
        <w:rPr>
          <w:rFonts w:hint="cs"/>
          <w:rtl/>
        </w:rPr>
        <w:t>.</w:t>
      </w:r>
    </w:p>
    <w:p w:rsidR="004F5D34" w:rsidRDefault="004F5D34" w:rsidP="00B827CD">
      <w:pPr>
        <w:bidi/>
      </w:pPr>
      <w:r>
        <w:rPr>
          <w:rFonts w:cs="Arial"/>
          <w:rtl/>
        </w:rPr>
        <w:t>هناك ظروف أستثنائية</w:t>
      </w:r>
      <w:r w:rsidR="00645EEA">
        <w:rPr>
          <w:rFonts w:cs="Arial" w:hint="cs"/>
          <w:rtl/>
        </w:rPr>
        <w:t xml:space="preserve"> .</w:t>
      </w:r>
    </w:p>
    <w:p w:rsidR="004F5D34" w:rsidRDefault="004F5D34" w:rsidP="00B827CD">
      <w:pPr>
        <w:bidi/>
      </w:pPr>
      <w:r>
        <w:rPr>
          <w:rFonts w:cs="Arial"/>
          <w:rtl/>
        </w:rPr>
        <w:t>رجاء ملاحظة أن هذه ألاجازة ليست حقا ، ومن حق المدير /ت تحديد عدد الايام المسموح بها</w:t>
      </w:r>
      <w:r w:rsidR="00645EEA">
        <w:rPr>
          <w:rFonts w:cs="Arial" w:hint="cs"/>
          <w:rtl/>
        </w:rPr>
        <w:t xml:space="preserve"> .</w:t>
      </w:r>
    </w:p>
    <w:p w:rsidR="004F5D34" w:rsidRDefault="004F5D34" w:rsidP="00B827CD">
      <w:pPr>
        <w:bidi/>
      </w:pPr>
      <w:r>
        <w:rPr>
          <w:rFonts w:cs="Arial"/>
          <w:rtl/>
        </w:rPr>
        <w:t>في حالة عدم الألتزام فان هذا يعتبر خروجا عن ألقانون وقد يتعرضون لمسائلة قانونية</w:t>
      </w:r>
      <w:r w:rsidR="00645EEA">
        <w:rPr>
          <w:rFonts w:cs="Arial" w:hint="cs"/>
          <w:rtl/>
        </w:rPr>
        <w:t xml:space="preserve"> .</w:t>
      </w:r>
    </w:p>
    <w:p w:rsidR="004F5D34" w:rsidRDefault="004F5D34" w:rsidP="00B827CD">
      <w:pPr>
        <w:bidi/>
      </w:pPr>
      <w:r>
        <w:rPr>
          <w:rFonts w:cs="Arial"/>
          <w:rtl/>
        </w:rPr>
        <w:t>ستتصل بك المدرسة في كل مرة يتغيب فيها الطفل عن المدرسة وذلك دون اخطار المدرسة مسبقا بسبب ألغياب</w:t>
      </w:r>
      <w:r w:rsidR="00645EEA">
        <w:rPr>
          <w:rFonts w:cs="Arial" w:hint="cs"/>
          <w:rtl/>
        </w:rPr>
        <w:t xml:space="preserve"> .</w:t>
      </w:r>
    </w:p>
    <w:p w:rsidR="004F5D34" w:rsidRDefault="004F5D34" w:rsidP="00B827CD">
      <w:pPr>
        <w:bidi/>
      </w:pPr>
      <w:r>
        <w:rPr>
          <w:rFonts w:cs="Arial"/>
          <w:rtl/>
        </w:rPr>
        <w:t>قد يدفع ألاهل غرامة اذا تغيب الطفل عن المدرسة في وقت الفصل ألدراسي بدون تصريح من المدرسة</w:t>
      </w:r>
      <w:r w:rsidR="00645EEA">
        <w:rPr>
          <w:rFonts w:cs="Arial" w:hint="cs"/>
          <w:rtl/>
        </w:rPr>
        <w:t xml:space="preserve"> .</w:t>
      </w:r>
    </w:p>
    <w:p w:rsidR="004F5D34" w:rsidRDefault="004F5D34" w:rsidP="00B827CD">
      <w:pPr>
        <w:bidi/>
      </w:pPr>
      <w:r>
        <w:rPr>
          <w:rFonts w:cs="Arial"/>
          <w:rtl/>
        </w:rPr>
        <w:t>اذا كانت مواظبة طفلك على الذهاب الى ألمدرسة تدعو للقلق فسيقوم بالاتصال بك مسئول ليساعدفي حل أي مشاكل تتعلق بهذه المشكلة</w:t>
      </w:r>
      <w:r>
        <w:t xml:space="preserve"> </w:t>
      </w:r>
      <w:r w:rsidR="00645EEA">
        <w:rPr>
          <w:rFonts w:hint="cs"/>
          <w:rtl/>
        </w:rPr>
        <w:t>.</w:t>
      </w:r>
    </w:p>
    <w:p w:rsidR="004F5D34" w:rsidRDefault="004F5D34" w:rsidP="00B827CD">
      <w:pPr>
        <w:bidi/>
      </w:pPr>
      <w:r>
        <w:rPr>
          <w:rFonts w:cs="Arial"/>
          <w:rtl/>
        </w:rPr>
        <w:t>هذا الشخص وظيفته</w:t>
      </w:r>
      <w:r>
        <w:t xml:space="preserve">   Education Welfare Officers  </w:t>
      </w:r>
      <w:r>
        <w:rPr>
          <w:rFonts w:cs="Arial"/>
          <w:rtl/>
        </w:rPr>
        <w:t>أن يساعد ألاهل وهو مفوض بالنيابة عن مجلس المدينة أن يحاكم الاهل قانونيا</w:t>
      </w:r>
      <w:r w:rsidR="00645EEA">
        <w:rPr>
          <w:rFonts w:cs="Arial" w:hint="cs"/>
          <w:rtl/>
        </w:rPr>
        <w:t xml:space="preserve"> .</w:t>
      </w:r>
    </w:p>
    <w:p w:rsidR="004F5D34" w:rsidRDefault="004F5D34" w:rsidP="00B827CD">
      <w:pPr>
        <w:bidi/>
      </w:pPr>
      <w:r>
        <w:rPr>
          <w:rFonts w:cs="Arial"/>
          <w:rtl/>
        </w:rPr>
        <w:t xml:space="preserve">اذا كان طفلك غير مسجل في مدرسة أو أي مكان أخر للتعليم  ، فستصنفه ألحكومة تحت بند طفل لا يتعلم ، </w:t>
      </w:r>
      <w:r w:rsidR="00645EEA">
        <w:rPr>
          <w:rFonts w:cs="Arial" w:hint="cs"/>
          <w:rtl/>
        </w:rPr>
        <w:t xml:space="preserve"> اي متسرب من التعليم </w:t>
      </w:r>
      <w:r>
        <w:rPr>
          <w:rFonts w:cs="Arial"/>
          <w:rtl/>
        </w:rPr>
        <w:t>وستتدخل السلطات ألمحلية في المحاكم اذا أستدعى ألامر ، حتى يتم ألتاكد من أن الطفل في مدرسة</w:t>
      </w:r>
      <w:r w:rsidR="00645EEA">
        <w:rPr>
          <w:rFonts w:cs="Arial" w:hint="cs"/>
          <w:rtl/>
        </w:rPr>
        <w:t xml:space="preserve"> .</w:t>
      </w:r>
    </w:p>
    <w:p w:rsidR="004F5D34" w:rsidRDefault="004F5D34" w:rsidP="00B827CD">
      <w:pPr>
        <w:bidi/>
      </w:pPr>
      <w:r>
        <w:rPr>
          <w:rFonts w:cs="Arial"/>
          <w:rtl/>
        </w:rPr>
        <w:t>للحصول على المزيد من المعلومات زوروا</w:t>
      </w:r>
      <w:r>
        <w:t xml:space="preserve"> </w:t>
      </w:r>
      <w:r w:rsidR="00645EEA">
        <w:rPr>
          <w:rFonts w:hint="cs"/>
          <w:rtl/>
        </w:rPr>
        <w:t>:</w:t>
      </w:r>
    </w:p>
    <w:p w:rsidR="004F5D34" w:rsidRPr="00072A27" w:rsidRDefault="004F5D34" w:rsidP="00B827CD">
      <w:pPr>
        <w:bidi/>
        <w:rPr>
          <w:color w:val="0070C0"/>
        </w:rPr>
      </w:pPr>
      <w:r w:rsidRPr="00072A27">
        <w:rPr>
          <w:color w:val="0070C0"/>
        </w:rPr>
        <w:t>https://www.gov.uk/school-attendance-absence/legal-action-to-enforce-school-attendance</w:t>
      </w:r>
    </w:p>
    <w:p w:rsidR="004F5D34" w:rsidRDefault="004F5D34" w:rsidP="00B827CD">
      <w:pPr>
        <w:bidi/>
      </w:pPr>
    </w:p>
    <w:p w:rsidR="004F5D34" w:rsidRDefault="004F5D34" w:rsidP="00B827CD">
      <w:pPr>
        <w:bidi/>
      </w:pPr>
      <w:r>
        <w:rPr>
          <w:rFonts w:cs="Arial"/>
          <w:rtl/>
        </w:rPr>
        <w:t>اهمال تعليم طفلك واحتياجات تطوره يتسبب في تحويل الامر الى خدمات الاطفال لصيانة حق الطفل</w:t>
      </w:r>
      <w:r w:rsidR="009B33F5">
        <w:rPr>
          <w:rFonts w:cs="Arial" w:hint="cs"/>
          <w:rtl/>
        </w:rPr>
        <w:t>.</w:t>
      </w:r>
    </w:p>
    <w:p w:rsidR="004F5D34" w:rsidRDefault="004F5D34" w:rsidP="00B827CD">
      <w:pPr>
        <w:bidi/>
      </w:pPr>
    </w:p>
    <w:p w:rsidR="004F5D34" w:rsidRPr="00120D68" w:rsidRDefault="004F5D34" w:rsidP="00F83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bidi/>
        <w:rPr>
          <w:b/>
          <w:bCs/>
          <w:sz w:val="28"/>
          <w:szCs w:val="28"/>
          <w:u w:val="single"/>
        </w:rPr>
      </w:pPr>
      <w:r w:rsidRPr="00842CF3">
        <w:rPr>
          <w:rFonts w:cs="Arial"/>
          <w:sz w:val="28"/>
          <w:szCs w:val="28"/>
          <w:rtl/>
        </w:rPr>
        <w:t>التعليم المتخصص لذوي الاحتياجات الخاصة</w:t>
      </w:r>
      <w:r w:rsidR="00A72DC8">
        <w:rPr>
          <w:rFonts w:cs="Arial" w:hint="cs"/>
          <w:sz w:val="28"/>
          <w:szCs w:val="28"/>
          <w:rtl/>
        </w:rPr>
        <w:t xml:space="preserve">  </w:t>
      </w:r>
      <w:r w:rsidR="00F83232" w:rsidRPr="00842CF3">
        <w:rPr>
          <w:rFonts w:cs="Arial" w:hint="cs"/>
          <w:sz w:val="28"/>
          <w:szCs w:val="28"/>
          <w:rtl/>
        </w:rPr>
        <w:t xml:space="preserve"> </w:t>
      </w:r>
      <w:r w:rsidR="00F83232" w:rsidRPr="00842CF3">
        <w:rPr>
          <w:b/>
          <w:bCs/>
          <w:sz w:val="28"/>
          <w:szCs w:val="28"/>
        </w:rPr>
        <w:t>Special Educational Needs Disabilities</w:t>
      </w:r>
    </w:p>
    <w:p w:rsidR="004F5D34" w:rsidRDefault="004F5D34" w:rsidP="00B827CD">
      <w:pPr>
        <w:bidi/>
      </w:pPr>
      <w:r>
        <w:rPr>
          <w:rFonts w:cs="Arial"/>
          <w:rtl/>
        </w:rPr>
        <w:t>كل المدارس في سوثهامبتون يمكنهم توفير المتطلبات التع</w:t>
      </w:r>
      <w:r w:rsidR="009B33F5">
        <w:rPr>
          <w:rFonts w:cs="Arial" w:hint="cs"/>
          <w:rtl/>
        </w:rPr>
        <w:t>لي</w:t>
      </w:r>
      <w:r>
        <w:rPr>
          <w:rFonts w:cs="Arial"/>
          <w:rtl/>
        </w:rPr>
        <w:t>مية لاصحاب الاحتياجات الخاصة ، ويتوقع منهم تقديم الدعم للاطفال والصغار الذين لديهم احتياجات اضافي</w:t>
      </w:r>
      <w:r w:rsidR="009B33F5">
        <w:rPr>
          <w:rFonts w:cs="Arial" w:hint="cs"/>
          <w:rtl/>
        </w:rPr>
        <w:t>ة .</w:t>
      </w:r>
    </w:p>
    <w:p w:rsidR="004F5D34" w:rsidRDefault="004F5D34" w:rsidP="00B827CD">
      <w:pPr>
        <w:bidi/>
      </w:pPr>
      <w:r>
        <w:rPr>
          <w:rFonts w:cs="Arial"/>
          <w:rtl/>
        </w:rPr>
        <w:t>غالبية الاطفال والصغار من ذوي الاحتياجات الخاصة يدرسون في المدارس العادية</w:t>
      </w:r>
      <w:r w:rsidR="009B33F5">
        <w:rPr>
          <w:rFonts w:cs="Arial" w:hint="cs"/>
          <w:rtl/>
        </w:rPr>
        <w:t xml:space="preserve"> .</w:t>
      </w:r>
    </w:p>
    <w:p w:rsidR="004F5D34" w:rsidRDefault="004F5D34" w:rsidP="00B827CD">
      <w:pPr>
        <w:bidi/>
      </w:pPr>
      <w:r>
        <w:rPr>
          <w:rFonts w:cs="Arial"/>
          <w:rtl/>
        </w:rPr>
        <w:t>لو كان هناك ما يقلقك بخصوص احتيىاجات طفلك فتكلم مع مدرسته في أول فرصة مواتية بخصوص بعض التعديلات التي قد تدعم طفلك أو ربما اضافات أخرى متاحة</w:t>
      </w:r>
      <w:r w:rsidR="009B33F5">
        <w:rPr>
          <w:rFonts w:cs="Arial" w:hint="cs"/>
          <w:rtl/>
        </w:rPr>
        <w:t xml:space="preserve"> .</w:t>
      </w:r>
    </w:p>
    <w:p w:rsidR="004F5D34" w:rsidRDefault="004F5D34" w:rsidP="00B827CD">
      <w:pPr>
        <w:bidi/>
      </w:pPr>
      <w:r>
        <w:rPr>
          <w:rFonts w:cs="Arial"/>
          <w:rtl/>
        </w:rPr>
        <w:t>هناك المزيد من النصح  والمعلومات  والدعم ، يقدمه مكتب خدمات ودعم اصحاب الاحتيجات الخاصة</w:t>
      </w:r>
      <w:r w:rsidR="00072A27">
        <w:t xml:space="preserve">  (SEN</w:t>
      </w:r>
      <w:r>
        <w:t>DIASS).</w:t>
      </w:r>
    </w:p>
    <w:p w:rsidR="004F5D34" w:rsidRDefault="004F5D34" w:rsidP="00B827CD">
      <w:pPr>
        <w:bidi/>
      </w:pPr>
      <w:r w:rsidRPr="004F5D34">
        <w:rPr>
          <w:rFonts w:cs="Arial"/>
          <w:rtl/>
        </w:rPr>
        <w:t>هذه الخدمة للذين يعيشون في سوثهمبتون والاتصال بهم يتم أما</w:t>
      </w:r>
      <w:r w:rsidRPr="004F5D34">
        <w:t xml:space="preserve"> </w:t>
      </w:r>
      <w:r w:rsidR="009B33F5">
        <w:rPr>
          <w:rFonts w:hint="cs"/>
          <w:rtl/>
        </w:rPr>
        <w:t>:</w:t>
      </w:r>
    </w:p>
    <w:p w:rsidR="003F2F0C" w:rsidRDefault="004F5D34" w:rsidP="00B827CD">
      <w:pPr>
        <w:bidi/>
        <w:rPr>
          <w:rFonts w:cs="Arial"/>
        </w:rPr>
      </w:pPr>
      <w:r w:rsidRPr="004F5D34">
        <w:rPr>
          <w:rFonts w:cs="Arial"/>
          <w:rtl/>
        </w:rPr>
        <w:t>الهاتف</w:t>
      </w:r>
    </w:p>
    <w:p w:rsidR="003F2F0C" w:rsidRDefault="003F2F0C" w:rsidP="00B827CD">
      <w:pPr>
        <w:bidi/>
      </w:pPr>
      <w:r w:rsidRPr="00E23DB4">
        <w:rPr>
          <w:b/>
          <w:bCs/>
        </w:rPr>
        <w:t>Telephone helpline:</w:t>
      </w:r>
      <w:r w:rsidRPr="003F2F0C">
        <w:t xml:space="preserve">       0300 303 2677</w:t>
      </w:r>
    </w:p>
    <w:p w:rsidR="003F2F0C" w:rsidRDefault="003F2F0C" w:rsidP="00B827CD">
      <w:pPr>
        <w:bidi/>
      </w:pPr>
      <w:r w:rsidRPr="003F2F0C">
        <w:rPr>
          <w:rFonts w:cs="Arial"/>
          <w:rtl/>
        </w:rPr>
        <w:t>البريد ألالكتروني</w:t>
      </w:r>
      <w:r w:rsidRPr="003F2F0C">
        <w:t xml:space="preserve">                   </w:t>
      </w:r>
      <w:r w:rsidRPr="003F2F0C">
        <w:tab/>
        <w:t xml:space="preserve">                    </w:t>
      </w:r>
      <w:hyperlink r:id="rId8" w:history="1">
        <w:r w:rsidRPr="006C5A1D">
          <w:rPr>
            <w:rStyle w:val="Hyperlink"/>
          </w:rPr>
          <w:t>southamptoniass@roseroad.org.uk</w:t>
        </w:r>
      </w:hyperlink>
    </w:p>
    <w:p w:rsidR="003F2F0C" w:rsidRDefault="003F2F0C" w:rsidP="00B827CD">
      <w:pPr>
        <w:bidi/>
      </w:pPr>
    </w:p>
    <w:p w:rsidR="003F2F0C" w:rsidRDefault="003F2F0C" w:rsidP="00B827CD">
      <w:pPr>
        <w:bidi/>
      </w:pPr>
      <w:r w:rsidRPr="00E23DB4">
        <w:rPr>
          <w:b/>
          <w:bCs/>
        </w:rPr>
        <w:t>Online enquiry form:</w:t>
      </w:r>
      <w:r>
        <w:tab/>
        <w:t>https://www.southamptonsendiass.info/contact/</w:t>
      </w:r>
    </w:p>
    <w:p w:rsidR="003F2F0C" w:rsidRDefault="008A5E3B" w:rsidP="00B827CD">
      <w:pPr>
        <w:bidi/>
      </w:pPr>
      <w:r>
        <w:rPr>
          <w:rFonts w:cs="Arial" w:hint="cs"/>
          <w:rtl/>
        </w:rPr>
        <w:t>ا</w:t>
      </w:r>
      <w:r w:rsidR="003F2F0C">
        <w:rPr>
          <w:rFonts w:cs="Arial"/>
          <w:rtl/>
        </w:rPr>
        <w:t>ستعلامات الانترنت ( طلب )</w:t>
      </w:r>
      <w:r w:rsidR="003F2F0C">
        <w:t xml:space="preserve"> </w:t>
      </w:r>
    </w:p>
    <w:p w:rsidR="003F2F0C" w:rsidRPr="00781F6E" w:rsidRDefault="003F2F0C" w:rsidP="00B827CD">
      <w:pPr>
        <w:bidi/>
        <w:rPr>
          <w:sz w:val="28"/>
          <w:szCs w:val="28"/>
        </w:rPr>
      </w:pPr>
    </w:p>
    <w:p w:rsidR="003F2F0C" w:rsidRPr="00A72DC8" w:rsidRDefault="003F2F0C" w:rsidP="00AA082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bidi/>
        <w:rPr>
          <w:b/>
          <w:bCs/>
          <w:sz w:val="28"/>
          <w:szCs w:val="28"/>
        </w:rPr>
      </w:pPr>
      <w:r w:rsidRPr="00457BB4">
        <w:rPr>
          <w:rFonts w:cs="Arial"/>
          <w:b/>
          <w:sz w:val="28"/>
          <w:szCs w:val="28"/>
          <w:rtl/>
        </w:rPr>
        <w:t>ا</w:t>
      </w:r>
      <w:r w:rsidRPr="00A72DC8">
        <w:rPr>
          <w:rFonts w:cs="Arial"/>
          <w:b/>
          <w:sz w:val="28"/>
          <w:szCs w:val="28"/>
          <w:rtl/>
        </w:rPr>
        <w:t>لمعلومات التي يجب على الاهل اعطاءها للمدر</w:t>
      </w:r>
      <w:r w:rsidR="00A72DC8">
        <w:rPr>
          <w:rFonts w:cs="Arial" w:hint="cs"/>
          <w:b/>
          <w:sz w:val="28"/>
          <w:szCs w:val="28"/>
          <w:rtl/>
        </w:rPr>
        <w:t xml:space="preserve">    </w:t>
      </w:r>
      <w:r w:rsidRPr="00A72DC8">
        <w:rPr>
          <w:b/>
          <w:bCs/>
          <w:sz w:val="28"/>
          <w:szCs w:val="28"/>
        </w:rPr>
        <w:t>Inform</w:t>
      </w:r>
      <w:r w:rsidR="00781F6E" w:rsidRPr="00A72DC8">
        <w:rPr>
          <w:b/>
          <w:bCs/>
          <w:sz w:val="28"/>
          <w:szCs w:val="28"/>
        </w:rPr>
        <w:t>ation parents must giv</w:t>
      </w:r>
      <w:r w:rsidR="00A72DC8">
        <w:rPr>
          <w:b/>
          <w:bCs/>
          <w:sz w:val="28"/>
          <w:szCs w:val="28"/>
        </w:rPr>
        <w:t>e to schools</w:t>
      </w:r>
      <w:r w:rsidR="00F83232" w:rsidRPr="00A72DC8">
        <w:rPr>
          <w:b/>
          <w:bCs/>
          <w:sz w:val="28"/>
          <w:szCs w:val="28"/>
        </w:rPr>
        <w:t xml:space="preserve"> </w:t>
      </w:r>
    </w:p>
    <w:p w:rsidR="003F2F0C" w:rsidRDefault="003F2F0C" w:rsidP="00B827CD">
      <w:pPr>
        <w:bidi/>
      </w:pPr>
      <w:r>
        <w:rPr>
          <w:rFonts w:cs="Arial"/>
          <w:rtl/>
        </w:rPr>
        <w:t>ليسجل طفلك في مدرسة سيكون مطلوبا ملء استمارة تشمل البيانات التالي</w:t>
      </w:r>
      <w:r w:rsidR="009B33F5">
        <w:rPr>
          <w:rFonts w:cs="Arial" w:hint="cs"/>
          <w:rtl/>
        </w:rPr>
        <w:t>ة :</w:t>
      </w:r>
      <w:r>
        <w:t xml:space="preserve"> </w:t>
      </w:r>
    </w:p>
    <w:p w:rsidR="003F2F0C" w:rsidRDefault="003F2F0C" w:rsidP="00B827CD">
      <w:pPr>
        <w:bidi/>
      </w:pPr>
      <w:r>
        <w:rPr>
          <w:rFonts w:cs="Arial"/>
          <w:rtl/>
        </w:rPr>
        <w:t>الاسم بالكامل ، الجنس وتاريخ الميلاد</w:t>
      </w:r>
      <w:r w:rsidR="009B33F5">
        <w:rPr>
          <w:rFonts w:cs="Arial" w:hint="cs"/>
          <w:rtl/>
        </w:rPr>
        <w:t xml:space="preserve"> .</w:t>
      </w:r>
    </w:p>
    <w:p w:rsidR="003F2F0C" w:rsidRDefault="003F2F0C" w:rsidP="00B827CD">
      <w:pPr>
        <w:bidi/>
      </w:pPr>
      <w:r>
        <w:rPr>
          <w:rFonts w:cs="Arial"/>
          <w:rtl/>
        </w:rPr>
        <w:t>اذا كان الطفل في مدرس</w:t>
      </w:r>
      <w:r w:rsidR="009B33F5">
        <w:rPr>
          <w:rFonts w:cs="Arial" w:hint="cs"/>
          <w:rtl/>
        </w:rPr>
        <w:t>ة</w:t>
      </w:r>
      <w:r>
        <w:rPr>
          <w:rFonts w:cs="Arial"/>
          <w:rtl/>
        </w:rPr>
        <w:t xml:space="preserve"> أخرى من قبل سيطلب أسم وعنوان المدرسة</w:t>
      </w:r>
      <w:r w:rsidR="009B33F5">
        <w:rPr>
          <w:rFonts w:cs="Arial" w:hint="cs"/>
          <w:rtl/>
        </w:rPr>
        <w:t xml:space="preserve"> .</w:t>
      </w:r>
    </w:p>
    <w:p w:rsidR="003F2F0C" w:rsidRDefault="003F2F0C" w:rsidP="00B827CD">
      <w:pPr>
        <w:bidi/>
      </w:pPr>
      <w:r>
        <w:rPr>
          <w:rFonts w:cs="Arial"/>
          <w:rtl/>
        </w:rPr>
        <w:t>اسم الاب والام وعنوانهما</w:t>
      </w:r>
      <w:r w:rsidR="009B33F5">
        <w:rPr>
          <w:rFonts w:cs="Arial" w:hint="cs"/>
          <w:rtl/>
        </w:rPr>
        <w:t xml:space="preserve"> .</w:t>
      </w:r>
    </w:p>
    <w:p w:rsidR="003F2F0C" w:rsidRDefault="003F2F0C" w:rsidP="00B827CD">
      <w:pPr>
        <w:bidi/>
      </w:pPr>
      <w:r>
        <w:rPr>
          <w:rFonts w:cs="Arial"/>
          <w:rtl/>
        </w:rPr>
        <w:t>مع من يعيش الطفل ( والعنوان )</w:t>
      </w:r>
      <w:r>
        <w:t xml:space="preserve"> </w:t>
      </w:r>
      <w:r w:rsidR="009B33F5">
        <w:rPr>
          <w:rFonts w:hint="cs"/>
          <w:rtl/>
        </w:rPr>
        <w:t>.</w:t>
      </w:r>
    </w:p>
    <w:p w:rsidR="003F2F0C" w:rsidRDefault="003F2F0C" w:rsidP="00B827CD">
      <w:pPr>
        <w:bidi/>
      </w:pPr>
      <w:r w:rsidRPr="003F2F0C">
        <w:rPr>
          <w:rFonts w:cs="Arial"/>
          <w:rtl/>
        </w:rPr>
        <w:t>يعني هذا انه يجب داءما أخطار المدرسة فورا اذا تغيرت هذه المعلومات</w:t>
      </w:r>
      <w:r w:rsidR="009B33F5">
        <w:rPr>
          <w:rFonts w:cs="Arial" w:hint="cs"/>
          <w:rtl/>
        </w:rPr>
        <w:t xml:space="preserve"> .</w:t>
      </w:r>
    </w:p>
    <w:p w:rsidR="003F2F0C" w:rsidRDefault="003F2F0C" w:rsidP="00B827CD">
      <w:pPr>
        <w:bidi/>
      </w:pPr>
      <w:r>
        <w:rPr>
          <w:rFonts w:cs="Arial"/>
          <w:rtl/>
        </w:rPr>
        <w:t>رقم الهاتف الخاص بالابوين</w:t>
      </w:r>
      <w:r>
        <w:t xml:space="preserve"> </w:t>
      </w:r>
      <w:r w:rsidR="009B33F5">
        <w:rPr>
          <w:rFonts w:hint="cs"/>
          <w:rtl/>
        </w:rPr>
        <w:t>.</w:t>
      </w:r>
    </w:p>
    <w:p w:rsidR="003F2F0C" w:rsidRDefault="003F2F0C" w:rsidP="00B827CD">
      <w:pPr>
        <w:bidi/>
      </w:pPr>
      <w:r>
        <w:rPr>
          <w:rFonts w:cs="Arial"/>
          <w:rtl/>
        </w:rPr>
        <w:t>معلومات عن الصحةالعامة للطفل ، الحساسية ، الاحتياجات ألغذائية الخاصة ، حيث أنه على المدرسة التءكد من الترتيبات اللازمة لدعم الطفل. اذا كان عند الطفل حالة مرضية تجعله غير قادر على التعلم ، رجاء مناقشة هذا الامر مع المدرسة ، ربما يكون هناك احتياج لخطة فردية حسب الحالة الصحية</w:t>
      </w:r>
      <w:r w:rsidR="009B33F5">
        <w:rPr>
          <w:rFonts w:cs="Arial" w:hint="cs"/>
          <w:rtl/>
        </w:rPr>
        <w:t xml:space="preserve"> .</w:t>
      </w:r>
    </w:p>
    <w:p w:rsidR="003F2F0C" w:rsidRDefault="003F2F0C" w:rsidP="00B827CD">
      <w:pPr>
        <w:bidi/>
      </w:pPr>
      <w:r>
        <w:rPr>
          <w:rFonts w:cs="Arial"/>
          <w:rtl/>
        </w:rPr>
        <w:t xml:space="preserve">الاصل العرقي واللغة </w:t>
      </w:r>
      <w:r w:rsidR="009B33F5">
        <w:rPr>
          <w:rFonts w:cs="Arial" w:hint="cs"/>
          <w:rtl/>
        </w:rPr>
        <w:t xml:space="preserve"> اللأم </w:t>
      </w:r>
      <w:r>
        <w:rPr>
          <w:rFonts w:cs="Arial"/>
          <w:rtl/>
        </w:rPr>
        <w:t>بالتفصيل</w:t>
      </w:r>
      <w:r w:rsidR="009B33F5">
        <w:rPr>
          <w:rFonts w:cs="Arial" w:hint="cs"/>
          <w:rtl/>
        </w:rPr>
        <w:t xml:space="preserve"> .</w:t>
      </w:r>
    </w:p>
    <w:p w:rsidR="003F2F0C" w:rsidRDefault="003F2F0C" w:rsidP="00B827CD">
      <w:pPr>
        <w:bidi/>
      </w:pPr>
      <w:r>
        <w:rPr>
          <w:rFonts w:cs="Arial"/>
          <w:rtl/>
        </w:rPr>
        <w:t>معلومات عن احتياجات التعليم الخاصة والاعاقة</w:t>
      </w:r>
      <w:r w:rsidR="009B33F5">
        <w:rPr>
          <w:rFonts w:cs="Arial" w:hint="cs"/>
          <w:rtl/>
        </w:rPr>
        <w:t xml:space="preserve"> .</w:t>
      </w:r>
    </w:p>
    <w:p w:rsidR="003F2F0C" w:rsidRDefault="003F2F0C" w:rsidP="00B827CD">
      <w:pPr>
        <w:bidi/>
      </w:pPr>
      <w:r>
        <w:rPr>
          <w:rFonts w:cs="Arial"/>
          <w:rtl/>
        </w:rPr>
        <w:t>الاطلاع على شهادة الميلاد</w:t>
      </w:r>
      <w:r w:rsidR="009B33F5">
        <w:rPr>
          <w:rFonts w:cs="Arial" w:hint="cs"/>
          <w:rtl/>
        </w:rPr>
        <w:t xml:space="preserve"> .</w:t>
      </w:r>
    </w:p>
    <w:p w:rsidR="003F2F0C" w:rsidRDefault="003F2F0C" w:rsidP="00B827CD">
      <w:pPr>
        <w:bidi/>
      </w:pPr>
      <w:r>
        <w:rPr>
          <w:rFonts w:cs="Arial"/>
          <w:rtl/>
        </w:rPr>
        <w:t>عندما يترك طفلك المدرسة فان المدرسة مطالبة قانونيا باعطاء هذه المعلومات للسلطات المحلية</w:t>
      </w:r>
      <w:r w:rsidR="009B33F5">
        <w:rPr>
          <w:rFonts w:cs="Arial" w:hint="cs"/>
          <w:rtl/>
        </w:rPr>
        <w:t xml:space="preserve"> .</w:t>
      </w:r>
    </w:p>
    <w:p w:rsidR="003F2F0C" w:rsidRDefault="003F2F0C" w:rsidP="00B827CD">
      <w:pPr>
        <w:bidi/>
      </w:pPr>
      <w:r>
        <w:rPr>
          <w:rFonts w:cs="Arial"/>
          <w:rtl/>
        </w:rPr>
        <w:t>العنوان المستقبلي للطفل</w:t>
      </w:r>
      <w:r w:rsidR="009B33F5">
        <w:rPr>
          <w:rFonts w:cs="Arial" w:hint="cs"/>
          <w:rtl/>
        </w:rPr>
        <w:t xml:space="preserve"> .</w:t>
      </w:r>
    </w:p>
    <w:p w:rsidR="003F2F0C" w:rsidRDefault="003F2F0C" w:rsidP="00B827CD">
      <w:pPr>
        <w:bidi/>
      </w:pPr>
      <w:r>
        <w:rPr>
          <w:rFonts w:cs="Arial"/>
          <w:rtl/>
        </w:rPr>
        <w:t>اسم الاب الذي سيعيش معه الطفل ومتى سيبدء هذا أي ألتاريخ</w:t>
      </w:r>
      <w:r>
        <w:t xml:space="preserve"> </w:t>
      </w:r>
      <w:r w:rsidR="009B33F5">
        <w:rPr>
          <w:rFonts w:hint="cs"/>
          <w:rtl/>
        </w:rPr>
        <w:t>.</w:t>
      </w:r>
    </w:p>
    <w:p w:rsidR="003F2F0C" w:rsidRDefault="003F2F0C" w:rsidP="00B827CD">
      <w:pPr>
        <w:bidi/>
      </w:pPr>
      <w:r>
        <w:rPr>
          <w:rFonts w:cs="Arial"/>
          <w:rtl/>
        </w:rPr>
        <w:t>اسم المدرسة الجديدة  ( لو كان معروفا ) وتاريخ التحاقه بها</w:t>
      </w:r>
      <w:r w:rsidR="009B33F5">
        <w:rPr>
          <w:rFonts w:cs="Arial" w:hint="cs"/>
          <w:rtl/>
        </w:rPr>
        <w:t xml:space="preserve"> .</w:t>
      </w:r>
    </w:p>
    <w:p w:rsidR="004F5D34" w:rsidRDefault="003F2F0C" w:rsidP="00B827CD">
      <w:pPr>
        <w:bidi/>
      </w:pPr>
      <w:r>
        <w:rPr>
          <w:rFonts w:cs="Arial"/>
          <w:rtl/>
        </w:rPr>
        <w:t>طلاب الجامعة الذين سيتركون المملكة المتحدة مع اطفالهم يجب عليهم اخطار المدرسة مسبقا</w:t>
      </w:r>
      <w:r w:rsidR="009B33F5">
        <w:rPr>
          <w:rFonts w:cs="Arial" w:hint="cs"/>
          <w:rtl/>
        </w:rPr>
        <w:t xml:space="preserve"> .</w:t>
      </w:r>
    </w:p>
    <w:p w:rsidR="004F5D34" w:rsidRDefault="004F5D34" w:rsidP="00B827CD">
      <w:pPr>
        <w:bidi/>
      </w:pPr>
    </w:p>
    <w:p w:rsidR="00271123" w:rsidRPr="00271123" w:rsidRDefault="003F2F0C" w:rsidP="00271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bidi/>
        <w:jc w:val="both"/>
        <w:rPr>
          <w:rFonts w:cs="Arial"/>
          <w:b/>
          <w:sz w:val="28"/>
          <w:szCs w:val="28"/>
          <w:rtl/>
        </w:rPr>
      </w:pPr>
      <w:r w:rsidRPr="00271123">
        <w:rPr>
          <w:rFonts w:cs="Arial"/>
          <w:b/>
          <w:sz w:val="28"/>
          <w:szCs w:val="28"/>
          <w:rtl/>
        </w:rPr>
        <w:lastRenderedPageBreak/>
        <w:t>اطفال المدارس الكبار والتوظيف والاداء</w:t>
      </w:r>
      <w:r w:rsidR="00AA0824" w:rsidRPr="00271123">
        <w:rPr>
          <w:rFonts w:cs="Arial" w:hint="cs"/>
          <w:b/>
          <w:sz w:val="28"/>
          <w:szCs w:val="28"/>
          <w:rtl/>
        </w:rPr>
        <w:t xml:space="preserve"> </w:t>
      </w:r>
      <w:r w:rsidR="00271123" w:rsidRPr="00271123">
        <w:rPr>
          <w:rFonts w:cs="Arial" w:hint="cs"/>
          <w:b/>
          <w:sz w:val="28"/>
          <w:szCs w:val="28"/>
          <w:rtl/>
        </w:rPr>
        <w:t>performance\</w:t>
      </w:r>
      <w:r w:rsidR="00AA0824" w:rsidRPr="00271123">
        <w:rPr>
          <w:rFonts w:cs="Arial" w:hint="cs"/>
          <w:b/>
          <w:sz w:val="28"/>
          <w:szCs w:val="28"/>
          <w:rtl/>
        </w:rPr>
        <w:t xml:space="preserve"> School aged children &amp; employme</w:t>
      </w:r>
      <w:r w:rsidR="00271123" w:rsidRPr="00271123">
        <w:rPr>
          <w:rFonts w:cs="Arial" w:hint="cs"/>
          <w:b/>
          <w:sz w:val="28"/>
          <w:szCs w:val="28"/>
          <w:rtl/>
        </w:rPr>
        <w:t xml:space="preserve">nt </w:t>
      </w:r>
    </w:p>
    <w:p w:rsidR="00271123" w:rsidRPr="00842328" w:rsidRDefault="00271123" w:rsidP="00271123">
      <w:pPr>
        <w:bidi/>
        <w:jc w:val="both"/>
        <w:rPr>
          <w:b/>
          <w:bCs/>
          <w:u w:val="single"/>
        </w:rPr>
      </w:pPr>
    </w:p>
    <w:p w:rsidR="003F2F0C" w:rsidRDefault="003F2F0C" w:rsidP="00B827CD">
      <w:pPr>
        <w:bidi/>
      </w:pPr>
      <w:r>
        <w:rPr>
          <w:rFonts w:cs="Arial"/>
          <w:rtl/>
        </w:rPr>
        <w:t>اصغر سن يسمح للطفل بالعمل فيه  ، مع فرض قيود مشددة  ، هو ١٣ سنة</w:t>
      </w:r>
      <w:r>
        <w:t xml:space="preserve"> </w:t>
      </w:r>
      <w:r w:rsidR="009B33F5">
        <w:rPr>
          <w:rFonts w:hint="cs"/>
          <w:rtl/>
        </w:rPr>
        <w:t>.</w:t>
      </w:r>
    </w:p>
    <w:p w:rsidR="003F2F0C" w:rsidRDefault="003F2F0C" w:rsidP="00B827CD">
      <w:pPr>
        <w:bidi/>
      </w:pPr>
      <w:r>
        <w:rPr>
          <w:rFonts w:cs="Arial"/>
          <w:rtl/>
        </w:rPr>
        <w:t>اذا كان طفلك ما زال في سن التعليم الالزامي وتريده أن يعمل ، فلا بد من تقديم طلب لمجلس مدينة سوثهمبتون للحصول على تصريح عمل وذلك حسب القانون المحلي</w:t>
      </w:r>
      <w:r w:rsidR="009B33F5">
        <w:rPr>
          <w:rFonts w:cs="Arial" w:hint="cs"/>
          <w:rtl/>
        </w:rPr>
        <w:t xml:space="preserve"> .</w:t>
      </w:r>
    </w:p>
    <w:p w:rsidR="003F2F0C" w:rsidRDefault="003F2F0C" w:rsidP="00B827CD">
      <w:pPr>
        <w:bidi/>
      </w:pPr>
      <w:r>
        <w:rPr>
          <w:rFonts w:cs="Arial"/>
          <w:rtl/>
        </w:rPr>
        <w:t>للمزيد من المعلومات زوروا</w:t>
      </w:r>
      <w:r>
        <w:t xml:space="preserve"> </w:t>
      </w:r>
      <w:r w:rsidR="009B33F5">
        <w:rPr>
          <w:rFonts w:hint="cs"/>
          <w:rtl/>
        </w:rPr>
        <w:t>:</w:t>
      </w:r>
    </w:p>
    <w:p w:rsidR="004F5D34" w:rsidRDefault="00A72DC8" w:rsidP="00B827CD">
      <w:pPr>
        <w:bidi/>
      </w:pPr>
      <w:hyperlink r:id="rId9" w:history="1">
        <w:r w:rsidR="003F2F0C" w:rsidRPr="006C5A1D">
          <w:rPr>
            <w:rStyle w:val="Hyperlink"/>
          </w:rPr>
          <w:t>https://www.southampton.gov.uk/schools-learning/employ-teach/</w:t>
        </w:r>
      </w:hyperlink>
    </w:p>
    <w:p w:rsidR="003F2F0C" w:rsidRDefault="003F2F0C" w:rsidP="00B827CD">
      <w:pPr>
        <w:bidi/>
      </w:pPr>
      <w:r>
        <w:rPr>
          <w:rFonts w:cs="Arial"/>
          <w:rtl/>
        </w:rPr>
        <w:t>لا يسمح للطفل التغيب عن المدرسة بسبب العمل</w:t>
      </w:r>
      <w:r>
        <w:t xml:space="preserve"> </w:t>
      </w:r>
      <w:r w:rsidR="009B33F5">
        <w:rPr>
          <w:rFonts w:hint="cs"/>
          <w:rtl/>
        </w:rPr>
        <w:t>.</w:t>
      </w:r>
    </w:p>
    <w:p w:rsidR="003F2F0C" w:rsidRDefault="003F2F0C" w:rsidP="00B827CD">
      <w:pPr>
        <w:bidi/>
      </w:pPr>
      <w:r>
        <w:rPr>
          <w:rFonts w:cs="Arial"/>
          <w:rtl/>
        </w:rPr>
        <w:t>اذا كان طفلك يعمل في التلفاز ، أو عروض الازياء ، أو المسرح فلا بد من تقديم طلب للحصول على رخصة لهذا من مجلس مدينة سوثهمبتون</w:t>
      </w:r>
      <w:r>
        <w:t xml:space="preserve"> </w:t>
      </w:r>
      <w:r w:rsidR="009B33F5">
        <w:rPr>
          <w:rFonts w:hint="cs"/>
          <w:rtl/>
        </w:rPr>
        <w:t xml:space="preserve"> .</w:t>
      </w:r>
    </w:p>
    <w:p w:rsidR="003F2F0C" w:rsidRPr="00E23DB4" w:rsidRDefault="003F2F0C" w:rsidP="00B827CD">
      <w:pPr>
        <w:bidi/>
        <w:rPr>
          <w:color w:val="0070C0"/>
        </w:rPr>
      </w:pPr>
      <w:r w:rsidRPr="00E23DB4">
        <w:rPr>
          <w:color w:val="0070C0"/>
        </w:rPr>
        <w:t>https://www.southampton.gov.uk/schools-learning/employ-teach/child-performance-licensing</w:t>
      </w:r>
    </w:p>
    <w:p w:rsidR="003F2F0C" w:rsidRDefault="003F2F0C" w:rsidP="00B827CD">
      <w:pPr>
        <w:bidi/>
      </w:pPr>
      <w:r>
        <w:rPr>
          <w:rFonts w:cs="Arial"/>
          <w:rtl/>
        </w:rPr>
        <w:t>اذا كان طفلك سيتغيب عن المدرسة بسبب أحد الاعمال المذكورة أعلاه ، فلا بد من موافقة مدير / مديرة المدرسة أولا</w:t>
      </w:r>
      <w:r>
        <w:t xml:space="preserve"> </w:t>
      </w:r>
      <w:r w:rsidR="009B33F5">
        <w:rPr>
          <w:rFonts w:hint="cs"/>
          <w:rtl/>
        </w:rPr>
        <w:t>.</w:t>
      </w:r>
    </w:p>
    <w:p w:rsidR="003F2F0C" w:rsidRDefault="003F2F0C" w:rsidP="00B827CD">
      <w:pPr>
        <w:bidi/>
      </w:pPr>
    </w:p>
    <w:p w:rsidR="003F2F0C" w:rsidRPr="00457BB4" w:rsidRDefault="003F2F0C" w:rsidP="00781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bidi/>
        <w:rPr>
          <w:b/>
          <w:sz w:val="28"/>
          <w:szCs w:val="28"/>
        </w:rPr>
      </w:pPr>
      <w:r w:rsidRPr="00457BB4">
        <w:rPr>
          <w:rFonts w:cs="Arial"/>
          <w:b/>
          <w:sz w:val="28"/>
          <w:szCs w:val="28"/>
          <w:rtl/>
        </w:rPr>
        <w:t>وجبات المدرسة المجانية</w:t>
      </w:r>
      <w:r w:rsidRPr="00457BB4">
        <w:rPr>
          <w:b/>
          <w:sz w:val="28"/>
          <w:szCs w:val="28"/>
        </w:rPr>
        <w:t xml:space="preserve"> </w:t>
      </w:r>
      <w:r w:rsidR="00781F6E" w:rsidRPr="00457BB4">
        <w:rPr>
          <w:b/>
          <w:sz w:val="28"/>
          <w:szCs w:val="28"/>
        </w:rPr>
        <w:t xml:space="preserve">Free School Meals  </w:t>
      </w:r>
      <w:r w:rsidRPr="00457BB4">
        <w:rPr>
          <w:b/>
          <w:bCs/>
          <w:sz w:val="28"/>
          <w:szCs w:val="28"/>
        </w:rPr>
        <w:t>s</w:t>
      </w:r>
    </w:p>
    <w:p w:rsidR="003F2F0C" w:rsidRDefault="003F2F0C" w:rsidP="009B33F5">
      <w:pPr>
        <w:bidi/>
      </w:pPr>
      <w:r>
        <w:rPr>
          <w:rFonts w:cs="Arial"/>
          <w:rtl/>
        </w:rPr>
        <w:t>جميع اطفال الحضانة والصف ١ والصف ٢ لهم الحق في وجبة مجانية وذلك حسب خطة ألدعم ألحكومية الحالية</w:t>
      </w:r>
      <w:r w:rsidR="009B33F5">
        <w:rPr>
          <w:rFonts w:cs="Arial" w:hint="cs"/>
          <w:rtl/>
        </w:rPr>
        <w:t xml:space="preserve"> .</w:t>
      </w:r>
    </w:p>
    <w:p w:rsidR="003F2F0C" w:rsidRDefault="003F2F0C" w:rsidP="00B827CD">
      <w:pPr>
        <w:bidi/>
      </w:pPr>
      <w:r>
        <w:t xml:space="preserve">  </w:t>
      </w:r>
      <w:r>
        <w:rPr>
          <w:rFonts w:cs="Arial"/>
          <w:rtl/>
        </w:rPr>
        <w:t>هناك اطفال أخرون قد يكون لهم الحق في وجبة مجانية وهذا يعتمد على ما اذا كانوا يتلقون دعما من الحكومة</w:t>
      </w:r>
      <w:r>
        <w:t xml:space="preserve"> </w:t>
      </w:r>
      <w:r w:rsidR="009B33F5">
        <w:rPr>
          <w:rFonts w:hint="cs"/>
          <w:rtl/>
        </w:rPr>
        <w:t>.</w:t>
      </w:r>
    </w:p>
    <w:p w:rsidR="003F2F0C" w:rsidRDefault="003F2F0C" w:rsidP="00B827CD">
      <w:pPr>
        <w:bidi/>
      </w:pPr>
    </w:p>
    <w:sectPr w:rsidR="003F2F0C" w:rsidSect="006D771D"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DC8" w:rsidRDefault="00A72DC8" w:rsidP="003F2F0C">
      <w:pPr>
        <w:spacing w:after="0" w:line="240" w:lineRule="auto"/>
      </w:pPr>
      <w:r>
        <w:separator/>
      </w:r>
    </w:p>
  </w:endnote>
  <w:endnote w:type="continuationSeparator" w:id="0">
    <w:p w:rsidR="00A72DC8" w:rsidRDefault="00A72DC8" w:rsidP="003F2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DC8" w:rsidRDefault="00A72DC8" w:rsidP="003F2F0C">
      <w:pPr>
        <w:spacing w:after="0" w:line="240" w:lineRule="auto"/>
      </w:pPr>
      <w:r>
        <w:separator/>
      </w:r>
    </w:p>
  </w:footnote>
  <w:footnote w:type="continuationSeparator" w:id="0">
    <w:p w:rsidR="00A72DC8" w:rsidRDefault="00A72DC8" w:rsidP="003F2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34"/>
    <w:rsid w:val="00011FB6"/>
    <w:rsid w:val="00072A27"/>
    <w:rsid w:val="00120D68"/>
    <w:rsid w:val="0026209E"/>
    <w:rsid w:val="00271123"/>
    <w:rsid w:val="003904FC"/>
    <w:rsid w:val="003C4378"/>
    <w:rsid w:val="003D535D"/>
    <w:rsid w:val="003F2F0C"/>
    <w:rsid w:val="00414336"/>
    <w:rsid w:val="00421B10"/>
    <w:rsid w:val="00431D2C"/>
    <w:rsid w:val="00457BB4"/>
    <w:rsid w:val="004F5D34"/>
    <w:rsid w:val="005334C1"/>
    <w:rsid w:val="005B349D"/>
    <w:rsid w:val="00645EEA"/>
    <w:rsid w:val="006C7389"/>
    <w:rsid w:val="006D771D"/>
    <w:rsid w:val="00781F6E"/>
    <w:rsid w:val="00797D82"/>
    <w:rsid w:val="00842328"/>
    <w:rsid w:val="00842CF3"/>
    <w:rsid w:val="008A21D0"/>
    <w:rsid w:val="008A5E3B"/>
    <w:rsid w:val="009B33F5"/>
    <w:rsid w:val="00A72DC8"/>
    <w:rsid w:val="00A97B41"/>
    <w:rsid w:val="00AA0824"/>
    <w:rsid w:val="00AD08D7"/>
    <w:rsid w:val="00B05816"/>
    <w:rsid w:val="00B5378B"/>
    <w:rsid w:val="00B74FAA"/>
    <w:rsid w:val="00B827CD"/>
    <w:rsid w:val="00BE0CA4"/>
    <w:rsid w:val="00CB6EEF"/>
    <w:rsid w:val="00DE0AB6"/>
    <w:rsid w:val="00E23DB4"/>
    <w:rsid w:val="00F13646"/>
    <w:rsid w:val="00F37639"/>
    <w:rsid w:val="00F83232"/>
    <w:rsid w:val="00FE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987EC0-7F6E-48C2-8CC7-610D5780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5D3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2F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F0C"/>
  </w:style>
  <w:style w:type="paragraph" w:styleId="Footer">
    <w:name w:val="footer"/>
    <w:basedOn w:val="Normal"/>
    <w:link w:val="FooterChar"/>
    <w:uiPriority w:val="99"/>
    <w:unhideWhenUsed/>
    <w:rsid w:val="003F2F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F0C"/>
  </w:style>
  <w:style w:type="paragraph" w:styleId="BalloonText">
    <w:name w:val="Balloon Text"/>
    <w:basedOn w:val="Normal"/>
    <w:link w:val="BalloonTextChar"/>
    <w:uiPriority w:val="99"/>
    <w:semiHidden/>
    <w:unhideWhenUsed/>
    <w:rsid w:val="00BE0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CA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535D"/>
    <w:pPr>
      <w:spacing w:after="0" w:line="240" w:lineRule="auto"/>
    </w:pPr>
    <w:rPr>
      <w:rFonts w:ascii="Calibri" w:hAnsi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535D"/>
    <w:pPr>
      <w:spacing w:after="0" w:line="240" w:lineRule="auto"/>
      <w:ind w:left="720"/>
      <w:contextualSpacing/>
    </w:pPr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thamptoniass@roseroad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outhampton.gov.uk/schools-learning/find-school/apply-schoo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southampton.gov.uk/schools-learning/employ-tea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FEC06604</Template>
  <TotalTime>65</TotalTime>
  <Pages>5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9552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Malhotra, Sonia</dc:creator>
  <cp:keywords/>
  <dc:description/>
  <cp:lastModifiedBy>Selby, Tina</cp:lastModifiedBy>
  <cp:revision>8</cp:revision>
  <cp:lastPrinted>2020-06-12T12:48:00Z</cp:lastPrinted>
  <dcterms:created xsi:type="dcterms:W3CDTF">2020-06-16T07:14:00Z</dcterms:created>
  <dcterms:modified xsi:type="dcterms:W3CDTF">2020-06-19T06:39:00Z</dcterms:modified>
</cp:coreProperties>
</file>