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67" w:rsidRPr="00B365E3" w:rsidRDefault="00B54767">
      <w:pPr>
        <w:rPr>
          <w:i/>
          <w:sz w:val="24"/>
          <w:szCs w:val="24"/>
        </w:rPr>
      </w:pPr>
      <w:bookmarkStart w:id="0" w:name="_GoBack"/>
      <w:bookmarkEnd w:id="0"/>
      <w:r w:rsidRPr="00B54767">
        <w:rPr>
          <w:b/>
          <w:sz w:val="28"/>
          <w:szCs w:val="28"/>
          <w:u w:val="single"/>
        </w:rPr>
        <w:t xml:space="preserve">SACRE Collective Worship Monitoring visit </w:t>
      </w:r>
      <w:r w:rsidR="008B2D7C">
        <w:rPr>
          <w:sz w:val="24"/>
          <w:szCs w:val="24"/>
        </w:rPr>
        <w:tab/>
      </w:r>
      <w:r w:rsidR="00B365E3">
        <w:rPr>
          <w:i/>
          <w:sz w:val="24"/>
          <w:szCs w:val="24"/>
        </w:rPr>
        <w:t xml:space="preserve"> </w:t>
      </w:r>
      <w:proofErr w:type="spellStart"/>
      <w:r w:rsidR="00853A8C" w:rsidRPr="00B365E3">
        <w:rPr>
          <w:b/>
          <w:sz w:val="28"/>
          <w:szCs w:val="28"/>
        </w:rPr>
        <w:t>School</w:t>
      </w:r>
      <w:r w:rsidR="00B365E3" w:rsidRPr="00B365E3">
        <w:rPr>
          <w:b/>
          <w:sz w:val="28"/>
          <w:szCs w:val="28"/>
        </w:rPr>
        <w:t>_______________________</w:t>
      </w:r>
      <w:r w:rsidR="00853A8C" w:rsidRPr="00B365E3">
        <w:rPr>
          <w:b/>
          <w:sz w:val="28"/>
          <w:szCs w:val="28"/>
        </w:rPr>
        <w:t>Staff_______________</w:t>
      </w:r>
      <w:r w:rsidR="00B365E3" w:rsidRPr="00B365E3">
        <w:rPr>
          <w:b/>
          <w:sz w:val="28"/>
          <w:szCs w:val="28"/>
        </w:rPr>
        <w:t>Date</w:t>
      </w:r>
      <w:proofErr w:type="spellEnd"/>
      <w:r w:rsidR="00B365E3" w:rsidRPr="00B365E3">
        <w:rPr>
          <w:b/>
          <w:sz w:val="28"/>
          <w:szCs w:val="28"/>
        </w:rPr>
        <w:t>_____</w:t>
      </w:r>
    </w:p>
    <w:tbl>
      <w:tblPr>
        <w:tblStyle w:val="TableGrid"/>
        <w:tblpPr w:leftFromText="180" w:rightFromText="180" w:vertAnchor="text" w:horzAnchor="margin" w:tblpXSpec="center" w:tblpY="152"/>
        <w:tblW w:w="14454" w:type="dxa"/>
        <w:tblLook w:val="04A0" w:firstRow="1" w:lastRow="0" w:firstColumn="1" w:lastColumn="0" w:noHBand="0" w:noVBand="1"/>
      </w:tblPr>
      <w:tblGrid>
        <w:gridCol w:w="2830"/>
        <w:gridCol w:w="4111"/>
        <w:gridCol w:w="3969"/>
        <w:gridCol w:w="3544"/>
      </w:tblGrid>
      <w:tr w:rsidR="00B365E3" w:rsidTr="00B365E3">
        <w:tc>
          <w:tcPr>
            <w:tcW w:w="2830" w:type="dxa"/>
          </w:tcPr>
          <w:p w:rsidR="00B365E3" w:rsidRPr="008B2D7C" w:rsidRDefault="00B365E3" w:rsidP="008B2D7C">
            <w:pPr>
              <w:rPr>
                <w:b/>
                <w:sz w:val="24"/>
                <w:szCs w:val="24"/>
              </w:rPr>
            </w:pPr>
            <w:r w:rsidRPr="008B2D7C">
              <w:rPr>
                <w:b/>
                <w:sz w:val="24"/>
                <w:szCs w:val="24"/>
              </w:rPr>
              <w:t>Points to consider</w:t>
            </w:r>
          </w:p>
        </w:tc>
        <w:tc>
          <w:tcPr>
            <w:tcW w:w="4111" w:type="dxa"/>
          </w:tcPr>
          <w:p w:rsidR="00B365E3" w:rsidRPr="008B2D7C" w:rsidRDefault="00B365E3" w:rsidP="008B2D7C">
            <w:pPr>
              <w:rPr>
                <w:b/>
                <w:sz w:val="24"/>
                <w:szCs w:val="24"/>
              </w:rPr>
            </w:pPr>
            <w:r w:rsidRPr="008B2D7C">
              <w:rPr>
                <w:b/>
                <w:sz w:val="24"/>
                <w:szCs w:val="24"/>
              </w:rPr>
              <w:t>Evidence from Staff/Adult</w:t>
            </w:r>
          </w:p>
        </w:tc>
        <w:tc>
          <w:tcPr>
            <w:tcW w:w="3969" w:type="dxa"/>
          </w:tcPr>
          <w:p w:rsidR="00B365E3" w:rsidRPr="008B2D7C" w:rsidRDefault="00B365E3" w:rsidP="008B2D7C">
            <w:pPr>
              <w:rPr>
                <w:b/>
                <w:sz w:val="24"/>
                <w:szCs w:val="24"/>
              </w:rPr>
            </w:pPr>
            <w:r w:rsidRPr="008B2D7C">
              <w:rPr>
                <w:b/>
                <w:sz w:val="24"/>
                <w:szCs w:val="24"/>
              </w:rPr>
              <w:t>Evidence from Children</w:t>
            </w:r>
          </w:p>
        </w:tc>
        <w:tc>
          <w:tcPr>
            <w:tcW w:w="3544" w:type="dxa"/>
          </w:tcPr>
          <w:p w:rsidR="00B365E3" w:rsidRPr="008B2D7C" w:rsidRDefault="00B365E3" w:rsidP="008B2D7C">
            <w:pPr>
              <w:rPr>
                <w:b/>
                <w:sz w:val="24"/>
                <w:szCs w:val="24"/>
              </w:rPr>
            </w:pPr>
            <w:r w:rsidRPr="008B2D7C">
              <w:rPr>
                <w:b/>
                <w:sz w:val="24"/>
                <w:szCs w:val="24"/>
              </w:rPr>
              <w:t>Evidence from observation</w:t>
            </w:r>
          </w:p>
        </w:tc>
      </w:tr>
      <w:tr w:rsidR="00B365E3" w:rsidTr="00B365E3">
        <w:tc>
          <w:tcPr>
            <w:tcW w:w="2830" w:type="dxa"/>
          </w:tcPr>
          <w:p w:rsidR="00B365E3" w:rsidRDefault="00B365E3" w:rsidP="008B2D7C">
            <w:r>
              <w:t>Is there evidence of daily Collective Worship ?</w:t>
            </w:r>
          </w:p>
        </w:tc>
        <w:tc>
          <w:tcPr>
            <w:tcW w:w="4111" w:type="dxa"/>
          </w:tcPr>
          <w:p w:rsidR="00B365E3" w:rsidRDefault="00B365E3" w:rsidP="008B2D7C"/>
        </w:tc>
        <w:tc>
          <w:tcPr>
            <w:tcW w:w="3969" w:type="dxa"/>
          </w:tcPr>
          <w:p w:rsidR="00B365E3" w:rsidRDefault="00B365E3" w:rsidP="008B2D7C"/>
        </w:tc>
        <w:tc>
          <w:tcPr>
            <w:tcW w:w="3544" w:type="dxa"/>
          </w:tcPr>
          <w:p w:rsidR="00B365E3" w:rsidRDefault="00B365E3" w:rsidP="008B2D7C"/>
        </w:tc>
      </w:tr>
      <w:tr w:rsidR="00B365E3" w:rsidTr="00B365E3">
        <w:tc>
          <w:tcPr>
            <w:tcW w:w="2830" w:type="dxa"/>
          </w:tcPr>
          <w:p w:rsidR="00B365E3" w:rsidRDefault="00B365E3" w:rsidP="008B2D7C">
            <w:r>
              <w:t>Is there evidence of planned CW that is of a broadly Christian Character?</w:t>
            </w:r>
          </w:p>
        </w:tc>
        <w:tc>
          <w:tcPr>
            <w:tcW w:w="4111" w:type="dxa"/>
          </w:tcPr>
          <w:p w:rsidR="00B365E3" w:rsidRDefault="00B365E3" w:rsidP="008B2D7C"/>
        </w:tc>
        <w:tc>
          <w:tcPr>
            <w:tcW w:w="3969" w:type="dxa"/>
          </w:tcPr>
          <w:p w:rsidR="00B365E3" w:rsidRDefault="00B365E3" w:rsidP="008B2D7C"/>
        </w:tc>
        <w:tc>
          <w:tcPr>
            <w:tcW w:w="3544" w:type="dxa"/>
          </w:tcPr>
          <w:p w:rsidR="00B365E3" w:rsidRDefault="00B365E3" w:rsidP="008B2D7C"/>
        </w:tc>
      </w:tr>
      <w:tr w:rsidR="00B365E3" w:rsidTr="00B365E3">
        <w:tc>
          <w:tcPr>
            <w:tcW w:w="2830" w:type="dxa"/>
          </w:tcPr>
          <w:p w:rsidR="00B365E3" w:rsidRDefault="00B365E3" w:rsidP="008B2D7C">
            <w:r>
              <w:t>How is CW planned and how do staff ensure it is age appropriate?</w:t>
            </w:r>
          </w:p>
        </w:tc>
        <w:tc>
          <w:tcPr>
            <w:tcW w:w="4111" w:type="dxa"/>
          </w:tcPr>
          <w:p w:rsidR="00B365E3" w:rsidRDefault="00B365E3" w:rsidP="008B2D7C"/>
        </w:tc>
        <w:tc>
          <w:tcPr>
            <w:tcW w:w="3969" w:type="dxa"/>
          </w:tcPr>
          <w:p w:rsidR="00B365E3" w:rsidRDefault="00B365E3" w:rsidP="008B2D7C"/>
        </w:tc>
        <w:tc>
          <w:tcPr>
            <w:tcW w:w="3544" w:type="dxa"/>
          </w:tcPr>
          <w:p w:rsidR="00B365E3" w:rsidRDefault="00B365E3" w:rsidP="008B2D7C"/>
        </w:tc>
      </w:tr>
      <w:tr w:rsidR="00B365E3" w:rsidTr="00B365E3">
        <w:tc>
          <w:tcPr>
            <w:tcW w:w="2830" w:type="dxa"/>
          </w:tcPr>
          <w:p w:rsidR="00B365E3" w:rsidRDefault="00B365E3" w:rsidP="00853A8C">
            <w:r>
              <w:t>Who is involved in the delivery of CW? Are visitors checked/monitored?</w:t>
            </w:r>
          </w:p>
        </w:tc>
        <w:tc>
          <w:tcPr>
            <w:tcW w:w="4111" w:type="dxa"/>
          </w:tcPr>
          <w:p w:rsidR="00B365E3" w:rsidRDefault="00B365E3" w:rsidP="008B2D7C"/>
        </w:tc>
        <w:tc>
          <w:tcPr>
            <w:tcW w:w="3969" w:type="dxa"/>
          </w:tcPr>
          <w:p w:rsidR="00B365E3" w:rsidRDefault="00B365E3" w:rsidP="008B2D7C"/>
        </w:tc>
        <w:tc>
          <w:tcPr>
            <w:tcW w:w="3544" w:type="dxa"/>
          </w:tcPr>
          <w:p w:rsidR="00B365E3" w:rsidRDefault="00B365E3" w:rsidP="008B2D7C"/>
        </w:tc>
      </w:tr>
      <w:tr w:rsidR="00B365E3" w:rsidTr="00B365E3">
        <w:tc>
          <w:tcPr>
            <w:tcW w:w="2830" w:type="dxa"/>
          </w:tcPr>
          <w:p w:rsidR="00B365E3" w:rsidRDefault="00B365E3" w:rsidP="008B2D7C">
            <w:r>
              <w:t>Is there appropriate promotion of values ?</w:t>
            </w:r>
          </w:p>
          <w:p w:rsidR="00B365E3" w:rsidRDefault="00B365E3" w:rsidP="008B2D7C"/>
        </w:tc>
        <w:tc>
          <w:tcPr>
            <w:tcW w:w="4111" w:type="dxa"/>
          </w:tcPr>
          <w:p w:rsidR="00B365E3" w:rsidRDefault="00B365E3" w:rsidP="008B2D7C"/>
        </w:tc>
        <w:tc>
          <w:tcPr>
            <w:tcW w:w="3969" w:type="dxa"/>
          </w:tcPr>
          <w:p w:rsidR="00B365E3" w:rsidRDefault="00B365E3" w:rsidP="008B2D7C"/>
        </w:tc>
        <w:tc>
          <w:tcPr>
            <w:tcW w:w="3544" w:type="dxa"/>
          </w:tcPr>
          <w:p w:rsidR="00B365E3" w:rsidRDefault="00B365E3" w:rsidP="008B2D7C"/>
        </w:tc>
      </w:tr>
      <w:tr w:rsidR="00B365E3" w:rsidTr="00B365E3">
        <w:tc>
          <w:tcPr>
            <w:tcW w:w="2830" w:type="dxa"/>
          </w:tcPr>
          <w:p w:rsidR="00B365E3" w:rsidRDefault="00B365E3" w:rsidP="008B2D7C">
            <w:r>
              <w:t>Is there evidence that CW is linked to/influenced by wider world issues?</w:t>
            </w:r>
          </w:p>
        </w:tc>
        <w:tc>
          <w:tcPr>
            <w:tcW w:w="4111" w:type="dxa"/>
          </w:tcPr>
          <w:p w:rsidR="00B365E3" w:rsidRDefault="00B365E3" w:rsidP="008B2D7C"/>
        </w:tc>
        <w:tc>
          <w:tcPr>
            <w:tcW w:w="3969" w:type="dxa"/>
          </w:tcPr>
          <w:p w:rsidR="00B365E3" w:rsidRDefault="00B365E3" w:rsidP="008B2D7C"/>
        </w:tc>
        <w:tc>
          <w:tcPr>
            <w:tcW w:w="3544" w:type="dxa"/>
          </w:tcPr>
          <w:p w:rsidR="00B365E3" w:rsidRDefault="00B365E3" w:rsidP="008B2D7C"/>
        </w:tc>
      </w:tr>
      <w:tr w:rsidR="00B365E3" w:rsidTr="00B365E3">
        <w:tc>
          <w:tcPr>
            <w:tcW w:w="2830" w:type="dxa"/>
          </w:tcPr>
          <w:p w:rsidR="00B365E3" w:rsidRDefault="00B365E3" w:rsidP="008B2D7C">
            <w:r>
              <w:t>Is there appropriate time for thought/ reflection/ prayer?</w:t>
            </w:r>
          </w:p>
          <w:p w:rsidR="00B365E3" w:rsidRDefault="00B365E3" w:rsidP="008B2D7C"/>
        </w:tc>
        <w:tc>
          <w:tcPr>
            <w:tcW w:w="4111" w:type="dxa"/>
          </w:tcPr>
          <w:p w:rsidR="00B365E3" w:rsidRDefault="00B365E3" w:rsidP="008B2D7C"/>
        </w:tc>
        <w:tc>
          <w:tcPr>
            <w:tcW w:w="3969" w:type="dxa"/>
          </w:tcPr>
          <w:p w:rsidR="00B365E3" w:rsidRDefault="00B365E3" w:rsidP="008B2D7C"/>
        </w:tc>
        <w:tc>
          <w:tcPr>
            <w:tcW w:w="3544" w:type="dxa"/>
          </w:tcPr>
          <w:p w:rsidR="00B365E3" w:rsidRDefault="00B365E3" w:rsidP="008B2D7C"/>
        </w:tc>
      </w:tr>
      <w:tr w:rsidR="00B365E3" w:rsidTr="00B365E3">
        <w:tc>
          <w:tcPr>
            <w:tcW w:w="2830" w:type="dxa"/>
          </w:tcPr>
          <w:p w:rsidR="00B365E3" w:rsidRDefault="00B365E3" w:rsidP="008B2D7C">
            <w:r>
              <w:t>What resources are used for CW?</w:t>
            </w:r>
          </w:p>
          <w:p w:rsidR="00B365E3" w:rsidRDefault="00B365E3" w:rsidP="008B2D7C"/>
        </w:tc>
        <w:tc>
          <w:tcPr>
            <w:tcW w:w="4111" w:type="dxa"/>
          </w:tcPr>
          <w:p w:rsidR="00B365E3" w:rsidRDefault="00B365E3" w:rsidP="008B2D7C"/>
        </w:tc>
        <w:tc>
          <w:tcPr>
            <w:tcW w:w="3969" w:type="dxa"/>
          </w:tcPr>
          <w:p w:rsidR="00B365E3" w:rsidRDefault="00B365E3" w:rsidP="008B2D7C"/>
        </w:tc>
        <w:tc>
          <w:tcPr>
            <w:tcW w:w="3544" w:type="dxa"/>
          </w:tcPr>
          <w:p w:rsidR="00B365E3" w:rsidRDefault="00B365E3" w:rsidP="008B2D7C"/>
        </w:tc>
      </w:tr>
      <w:tr w:rsidR="00B365E3" w:rsidTr="00B365E3">
        <w:tc>
          <w:tcPr>
            <w:tcW w:w="2830" w:type="dxa"/>
          </w:tcPr>
          <w:p w:rsidR="00B365E3" w:rsidRDefault="00B365E3" w:rsidP="00B365E3">
            <w:r>
              <w:t>How engaged are the children in CW?</w:t>
            </w:r>
          </w:p>
        </w:tc>
        <w:tc>
          <w:tcPr>
            <w:tcW w:w="4111" w:type="dxa"/>
          </w:tcPr>
          <w:p w:rsidR="00B365E3" w:rsidRDefault="00B365E3" w:rsidP="008B2D7C"/>
        </w:tc>
        <w:tc>
          <w:tcPr>
            <w:tcW w:w="3969" w:type="dxa"/>
          </w:tcPr>
          <w:p w:rsidR="00B365E3" w:rsidRDefault="00B365E3" w:rsidP="008B2D7C"/>
        </w:tc>
        <w:tc>
          <w:tcPr>
            <w:tcW w:w="3544" w:type="dxa"/>
          </w:tcPr>
          <w:p w:rsidR="00B365E3" w:rsidRDefault="00B365E3" w:rsidP="008B2D7C"/>
        </w:tc>
      </w:tr>
      <w:tr w:rsidR="00B365E3" w:rsidTr="00B365E3">
        <w:tc>
          <w:tcPr>
            <w:tcW w:w="2830" w:type="dxa"/>
          </w:tcPr>
          <w:p w:rsidR="00B365E3" w:rsidRDefault="00B365E3" w:rsidP="008B2D7C">
            <w:r>
              <w:t>Is there evidence of CW influencing improvements/ maintenance in wider issues?</w:t>
            </w:r>
          </w:p>
        </w:tc>
        <w:tc>
          <w:tcPr>
            <w:tcW w:w="4111" w:type="dxa"/>
          </w:tcPr>
          <w:p w:rsidR="00B365E3" w:rsidRDefault="00B365E3" w:rsidP="008B2D7C"/>
        </w:tc>
        <w:tc>
          <w:tcPr>
            <w:tcW w:w="3969" w:type="dxa"/>
          </w:tcPr>
          <w:p w:rsidR="00B365E3" w:rsidRDefault="00B365E3" w:rsidP="008B2D7C"/>
        </w:tc>
        <w:tc>
          <w:tcPr>
            <w:tcW w:w="3544" w:type="dxa"/>
          </w:tcPr>
          <w:p w:rsidR="00B365E3" w:rsidRDefault="00B365E3" w:rsidP="008B2D7C"/>
        </w:tc>
      </w:tr>
      <w:tr w:rsidR="00B365E3" w:rsidTr="00B365E3">
        <w:tc>
          <w:tcPr>
            <w:tcW w:w="2830" w:type="dxa"/>
          </w:tcPr>
          <w:p w:rsidR="00B365E3" w:rsidRPr="008B2D7C" w:rsidRDefault="00B365E3" w:rsidP="00853A8C">
            <w:pPr>
              <w:rPr>
                <w:b/>
                <w:sz w:val="24"/>
                <w:szCs w:val="24"/>
              </w:rPr>
            </w:pPr>
            <w:r w:rsidRPr="008B2D7C">
              <w:rPr>
                <w:b/>
                <w:sz w:val="24"/>
                <w:szCs w:val="24"/>
              </w:rPr>
              <w:lastRenderedPageBreak/>
              <w:t>Points to consider</w:t>
            </w:r>
          </w:p>
        </w:tc>
        <w:tc>
          <w:tcPr>
            <w:tcW w:w="4111" w:type="dxa"/>
          </w:tcPr>
          <w:p w:rsidR="00B365E3" w:rsidRPr="008B2D7C" w:rsidRDefault="00B365E3" w:rsidP="00853A8C">
            <w:pPr>
              <w:rPr>
                <w:b/>
                <w:sz w:val="24"/>
                <w:szCs w:val="24"/>
              </w:rPr>
            </w:pPr>
            <w:r w:rsidRPr="008B2D7C">
              <w:rPr>
                <w:b/>
                <w:sz w:val="24"/>
                <w:szCs w:val="24"/>
              </w:rPr>
              <w:t>Evidence from Staff/Adult</w:t>
            </w:r>
          </w:p>
        </w:tc>
        <w:tc>
          <w:tcPr>
            <w:tcW w:w="3969" w:type="dxa"/>
          </w:tcPr>
          <w:p w:rsidR="00B365E3" w:rsidRPr="008B2D7C" w:rsidRDefault="00B365E3" w:rsidP="00853A8C">
            <w:pPr>
              <w:rPr>
                <w:b/>
                <w:sz w:val="24"/>
                <w:szCs w:val="24"/>
              </w:rPr>
            </w:pPr>
            <w:r w:rsidRPr="008B2D7C">
              <w:rPr>
                <w:b/>
                <w:sz w:val="24"/>
                <w:szCs w:val="24"/>
              </w:rPr>
              <w:t>Evidence from Children</w:t>
            </w:r>
          </w:p>
        </w:tc>
        <w:tc>
          <w:tcPr>
            <w:tcW w:w="3544" w:type="dxa"/>
          </w:tcPr>
          <w:p w:rsidR="00B365E3" w:rsidRPr="008B2D7C" w:rsidRDefault="00B365E3" w:rsidP="00853A8C">
            <w:pPr>
              <w:rPr>
                <w:b/>
                <w:sz w:val="24"/>
                <w:szCs w:val="24"/>
              </w:rPr>
            </w:pPr>
            <w:r w:rsidRPr="008B2D7C">
              <w:rPr>
                <w:b/>
                <w:sz w:val="24"/>
                <w:szCs w:val="24"/>
              </w:rPr>
              <w:t>Evidence from observation</w:t>
            </w:r>
          </w:p>
        </w:tc>
      </w:tr>
      <w:tr w:rsidR="00B365E3" w:rsidTr="00B365E3">
        <w:tc>
          <w:tcPr>
            <w:tcW w:w="2830" w:type="dxa"/>
          </w:tcPr>
          <w:p w:rsidR="00B365E3" w:rsidRDefault="00B365E3" w:rsidP="00853A8C">
            <w:r>
              <w:t>Is RE taught by specialist teachers?</w:t>
            </w:r>
          </w:p>
        </w:tc>
        <w:tc>
          <w:tcPr>
            <w:tcW w:w="4111" w:type="dxa"/>
          </w:tcPr>
          <w:p w:rsidR="00B365E3" w:rsidRDefault="00B365E3" w:rsidP="00853A8C"/>
        </w:tc>
        <w:tc>
          <w:tcPr>
            <w:tcW w:w="3969" w:type="dxa"/>
          </w:tcPr>
          <w:p w:rsidR="00B365E3" w:rsidRDefault="00B365E3" w:rsidP="00853A8C"/>
        </w:tc>
        <w:tc>
          <w:tcPr>
            <w:tcW w:w="3544" w:type="dxa"/>
          </w:tcPr>
          <w:p w:rsidR="00B365E3" w:rsidRDefault="00B365E3" w:rsidP="00853A8C"/>
        </w:tc>
      </w:tr>
      <w:tr w:rsidR="00B365E3" w:rsidTr="00B365E3">
        <w:tc>
          <w:tcPr>
            <w:tcW w:w="2830" w:type="dxa"/>
          </w:tcPr>
          <w:p w:rsidR="00B365E3" w:rsidRDefault="00B365E3" w:rsidP="00853A8C">
            <w:r>
              <w:t>Has there been appropriate training to support HQ teaching of RE?</w:t>
            </w:r>
          </w:p>
        </w:tc>
        <w:tc>
          <w:tcPr>
            <w:tcW w:w="4111" w:type="dxa"/>
          </w:tcPr>
          <w:p w:rsidR="00B365E3" w:rsidRDefault="00B365E3" w:rsidP="00853A8C"/>
        </w:tc>
        <w:tc>
          <w:tcPr>
            <w:tcW w:w="3969" w:type="dxa"/>
          </w:tcPr>
          <w:p w:rsidR="00B365E3" w:rsidRDefault="00B365E3" w:rsidP="00853A8C"/>
        </w:tc>
        <w:tc>
          <w:tcPr>
            <w:tcW w:w="3544" w:type="dxa"/>
          </w:tcPr>
          <w:p w:rsidR="00B365E3" w:rsidRDefault="00B365E3" w:rsidP="00853A8C"/>
        </w:tc>
      </w:tr>
      <w:tr w:rsidR="00B365E3" w:rsidTr="00B365E3">
        <w:tc>
          <w:tcPr>
            <w:tcW w:w="2830" w:type="dxa"/>
          </w:tcPr>
          <w:p w:rsidR="00B365E3" w:rsidRDefault="00B365E3" w:rsidP="00B365E3">
            <w:r>
              <w:t>Is the Locally Agreed Syllabus being followed/planned for? (if required)</w:t>
            </w:r>
          </w:p>
        </w:tc>
        <w:tc>
          <w:tcPr>
            <w:tcW w:w="4111" w:type="dxa"/>
          </w:tcPr>
          <w:p w:rsidR="00B365E3" w:rsidRDefault="00B365E3" w:rsidP="00853A8C"/>
        </w:tc>
        <w:tc>
          <w:tcPr>
            <w:tcW w:w="3969" w:type="dxa"/>
          </w:tcPr>
          <w:p w:rsidR="00B365E3" w:rsidRDefault="00B365E3" w:rsidP="00853A8C"/>
        </w:tc>
        <w:tc>
          <w:tcPr>
            <w:tcW w:w="3544" w:type="dxa"/>
          </w:tcPr>
          <w:p w:rsidR="00B365E3" w:rsidRDefault="00B365E3" w:rsidP="00853A8C"/>
        </w:tc>
      </w:tr>
      <w:tr w:rsidR="00B365E3" w:rsidTr="00B365E3">
        <w:tc>
          <w:tcPr>
            <w:tcW w:w="2830" w:type="dxa"/>
          </w:tcPr>
          <w:p w:rsidR="00B365E3" w:rsidRDefault="00B365E3" w:rsidP="00853A8C">
            <w:r>
              <w:t>What are the challenges for the delivery of HQ RE?</w:t>
            </w:r>
          </w:p>
          <w:p w:rsidR="00B365E3" w:rsidRDefault="00B365E3" w:rsidP="00853A8C"/>
        </w:tc>
        <w:tc>
          <w:tcPr>
            <w:tcW w:w="4111" w:type="dxa"/>
          </w:tcPr>
          <w:p w:rsidR="00B365E3" w:rsidRDefault="00B365E3" w:rsidP="00853A8C"/>
        </w:tc>
        <w:tc>
          <w:tcPr>
            <w:tcW w:w="3969" w:type="dxa"/>
          </w:tcPr>
          <w:p w:rsidR="00B365E3" w:rsidRDefault="00B365E3" w:rsidP="00853A8C"/>
        </w:tc>
        <w:tc>
          <w:tcPr>
            <w:tcW w:w="3544" w:type="dxa"/>
          </w:tcPr>
          <w:p w:rsidR="00B365E3" w:rsidRDefault="00B365E3" w:rsidP="00853A8C"/>
        </w:tc>
      </w:tr>
      <w:tr w:rsidR="00B365E3" w:rsidTr="00B365E3">
        <w:tc>
          <w:tcPr>
            <w:tcW w:w="2830" w:type="dxa"/>
          </w:tcPr>
          <w:p w:rsidR="00B365E3" w:rsidRDefault="00B365E3" w:rsidP="00B365E3">
            <w:r>
              <w:t xml:space="preserve">How is RE provision organised? </w:t>
            </w:r>
          </w:p>
        </w:tc>
        <w:tc>
          <w:tcPr>
            <w:tcW w:w="4111" w:type="dxa"/>
          </w:tcPr>
          <w:p w:rsidR="00B365E3" w:rsidRDefault="00B365E3" w:rsidP="00853A8C"/>
        </w:tc>
        <w:tc>
          <w:tcPr>
            <w:tcW w:w="3969" w:type="dxa"/>
          </w:tcPr>
          <w:p w:rsidR="00B365E3" w:rsidRDefault="00B365E3" w:rsidP="00853A8C"/>
        </w:tc>
        <w:tc>
          <w:tcPr>
            <w:tcW w:w="3544" w:type="dxa"/>
          </w:tcPr>
          <w:p w:rsidR="00B365E3" w:rsidRDefault="00B365E3" w:rsidP="00853A8C"/>
        </w:tc>
      </w:tr>
      <w:tr w:rsidR="00B365E3" w:rsidTr="00B365E3">
        <w:tc>
          <w:tcPr>
            <w:tcW w:w="2830" w:type="dxa"/>
          </w:tcPr>
          <w:p w:rsidR="00B365E3" w:rsidRDefault="00B365E3" w:rsidP="00853A8C">
            <w:r>
              <w:t>Are the pupils actively engaged in the lesson?</w:t>
            </w:r>
          </w:p>
          <w:p w:rsidR="00B365E3" w:rsidRDefault="00B365E3" w:rsidP="00853A8C"/>
        </w:tc>
        <w:tc>
          <w:tcPr>
            <w:tcW w:w="4111" w:type="dxa"/>
          </w:tcPr>
          <w:p w:rsidR="00B365E3" w:rsidRDefault="00B365E3" w:rsidP="00853A8C"/>
        </w:tc>
        <w:tc>
          <w:tcPr>
            <w:tcW w:w="3969" w:type="dxa"/>
          </w:tcPr>
          <w:p w:rsidR="00B365E3" w:rsidRDefault="00B365E3" w:rsidP="00853A8C"/>
        </w:tc>
        <w:tc>
          <w:tcPr>
            <w:tcW w:w="3544" w:type="dxa"/>
          </w:tcPr>
          <w:p w:rsidR="00B365E3" w:rsidRDefault="00B365E3" w:rsidP="00853A8C"/>
        </w:tc>
      </w:tr>
      <w:tr w:rsidR="00B365E3" w:rsidTr="00B365E3">
        <w:tc>
          <w:tcPr>
            <w:tcW w:w="2830" w:type="dxa"/>
          </w:tcPr>
          <w:p w:rsidR="00B365E3" w:rsidRDefault="00B365E3" w:rsidP="00B365E3">
            <w:r>
              <w:t>Is there evidence of K &amp; U building over time?</w:t>
            </w:r>
          </w:p>
        </w:tc>
        <w:tc>
          <w:tcPr>
            <w:tcW w:w="4111" w:type="dxa"/>
          </w:tcPr>
          <w:p w:rsidR="00B365E3" w:rsidRDefault="00B365E3" w:rsidP="00853A8C"/>
        </w:tc>
        <w:tc>
          <w:tcPr>
            <w:tcW w:w="3969" w:type="dxa"/>
          </w:tcPr>
          <w:p w:rsidR="00B365E3" w:rsidRDefault="00B365E3" w:rsidP="00853A8C"/>
        </w:tc>
        <w:tc>
          <w:tcPr>
            <w:tcW w:w="3544" w:type="dxa"/>
          </w:tcPr>
          <w:p w:rsidR="00B365E3" w:rsidRDefault="00B365E3" w:rsidP="00853A8C"/>
        </w:tc>
      </w:tr>
      <w:tr w:rsidR="00B365E3" w:rsidTr="00B365E3">
        <w:tc>
          <w:tcPr>
            <w:tcW w:w="2830" w:type="dxa"/>
          </w:tcPr>
          <w:p w:rsidR="00B365E3" w:rsidRDefault="00B365E3" w:rsidP="00B365E3">
            <w:r>
              <w:t>Can pupils recognise where RE is being taught?</w:t>
            </w:r>
          </w:p>
        </w:tc>
        <w:tc>
          <w:tcPr>
            <w:tcW w:w="4111" w:type="dxa"/>
          </w:tcPr>
          <w:p w:rsidR="00B365E3" w:rsidRDefault="00B365E3" w:rsidP="00853A8C"/>
        </w:tc>
        <w:tc>
          <w:tcPr>
            <w:tcW w:w="3969" w:type="dxa"/>
          </w:tcPr>
          <w:p w:rsidR="00B365E3" w:rsidRDefault="00B365E3" w:rsidP="00853A8C"/>
        </w:tc>
        <w:tc>
          <w:tcPr>
            <w:tcW w:w="3544" w:type="dxa"/>
          </w:tcPr>
          <w:p w:rsidR="00B365E3" w:rsidRDefault="00B365E3" w:rsidP="00853A8C"/>
        </w:tc>
      </w:tr>
      <w:tr w:rsidR="00B365E3" w:rsidTr="00B365E3">
        <w:tc>
          <w:tcPr>
            <w:tcW w:w="2830" w:type="dxa"/>
          </w:tcPr>
          <w:p w:rsidR="00B365E3" w:rsidRDefault="00B365E3" w:rsidP="00853A8C">
            <w:r>
              <w:t>Are there visits to local places of worship as a part of the provision?</w:t>
            </w:r>
          </w:p>
        </w:tc>
        <w:tc>
          <w:tcPr>
            <w:tcW w:w="4111" w:type="dxa"/>
          </w:tcPr>
          <w:p w:rsidR="00B365E3" w:rsidRDefault="00B365E3" w:rsidP="00853A8C"/>
        </w:tc>
        <w:tc>
          <w:tcPr>
            <w:tcW w:w="3969" w:type="dxa"/>
          </w:tcPr>
          <w:p w:rsidR="00B365E3" w:rsidRDefault="00B365E3" w:rsidP="00853A8C"/>
        </w:tc>
        <w:tc>
          <w:tcPr>
            <w:tcW w:w="3544" w:type="dxa"/>
          </w:tcPr>
          <w:p w:rsidR="00B365E3" w:rsidRDefault="00B365E3" w:rsidP="00853A8C"/>
        </w:tc>
      </w:tr>
      <w:tr w:rsidR="00B365E3" w:rsidTr="00B365E3">
        <w:tc>
          <w:tcPr>
            <w:tcW w:w="2830" w:type="dxa"/>
          </w:tcPr>
          <w:p w:rsidR="00B365E3" w:rsidRDefault="00B365E3" w:rsidP="00B365E3">
            <w:r>
              <w:t>Are there planned opportunities for visitors?</w:t>
            </w:r>
          </w:p>
        </w:tc>
        <w:tc>
          <w:tcPr>
            <w:tcW w:w="4111" w:type="dxa"/>
          </w:tcPr>
          <w:p w:rsidR="00B365E3" w:rsidRDefault="00B365E3" w:rsidP="00853A8C"/>
        </w:tc>
        <w:tc>
          <w:tcPr>
            <w:tcW w:w="3969" w:type="dxa"/>
          </w:tcPr>
          <w:p w:rsidR="00B365E3" w:rsidRDefault="00B365E3" w:rsidP="00853A8C"/>
        </w:tc>
        <w:tc>
          <w:tcPr>
            <w:tcW w:w="3544" w:type="dxa"/>
          </w:tcPr>
          <w:p w:rsidR="00B365E3" w:rsidRDefault="00B365E3" w:rsidP="00853A8C"/>
        </w:tc>
      </w:tr>
      <w:tr w:rsidR="00B365E3" w:rsidTr="00B365E3">
        <w:tc>
          <w:tcPr>
            <w:tcW w:w="2830" w:type="dxa"/>
          </w:tcPr>
          <w:p w:rsidR="00B365E3" w:rsidRDefault="00B365E3" w:rsidP="00853A8C">
            <w:r>
              <w:t xml:space="preserve">Who can follow an acc. course in RE (if </w:t>
            </w:r>
            <w:proofErr w:type="spellStart"/>
            <w:r>
              <w:t>approp</w:t>
            </w:r>
            <w:proofErr w:type="spellEnd"/>
            <w:r>
              <w:t>.)? Is take up sustained/</w:t>
            </w:r>
            <w:proofErr w:type="spellStart"/>
            <w:r>
              <w:t>inc.</w:t>
            </w:r>
            <w:proofErr w:type="spellEnd"/>
            <w:r>
              <w:t>/ limited in some way?</w:t>
            </w:r>
          </w:p>
        </w:tc>
        <w:tc>
          <w:tcPr>
            <w:tcW w:w="4111" w:type="dxa"/>
          </w:tcPr>
          <w:p w:rsidR="00B365E3" w:rsidRDefault="00B365E3" w:rsidP="00853A8C"/>
        </w:tc>
        <w:tc>
          <w:tcPr>
            <w:tcW w:w="3969" w:type="dxa"/>
          </w:tcPr>
          <w:p w:rsidR="00B365E3" w:rsidRDefault="00B365E3" w:rsidP="00853A8C"/>
        </w:tc>
        <w:tc>
          <w:tcPr>
            <w:tcW w:w="3544" w:type="dxa"/>
          </w:tcPr>
          <w:p w:rsidR="00B365E3" w:rsidRDefault="00B365E3" w:rsidP="00853A8C"/>
        </w:tc>
      </w:tr>
    </w:tbl>
    <w:p w:rsidR="00B365E3" w:rsidRDefault="00B365E3"/>
    <w:p w:rsidR="00B54767" w:rsidRDefault="00B365E3">
      <w:r>
        <w:t>SACRE MEMBER: _________________________________________ DATE: ______________________________</w:t>
      </w:r>
    </w:p>
    <w:p w:rsidR="00B54767" w:rsidRDefault="00B54767"/>
    <w:p w:rsidR="00B54767" w:rsidRDefault="00B54767"/>
    <w:sectPr w:rsidR="00B54767" w:rsidSect="00B547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7"/>
    <w:rsid w:val="00152E60"/>
    <w:rsid w:val="005304D8"/>
    <w:rsid w:val="00853A8C"/>
    <w:rsid w:val="008B2D7C"/>
    <w:rsid w:val="00923155"/>
    <w:rsid w:val="00985E3C"/>
    <w:rsid w:val="00B365E3"/>
    <w:rsid w:val="00B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36EB4-A51B-4506-9E2A-7BBF4B5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1BE767AA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 Collective Worship Monitoring visit</dc:title>
  <dc:subject/>
  <cp:keywords/>
  <dc:description/>
  <cp:revision>2</cp:revision>
  <dcterms:created xsi:type="dcterms:W3CDTF">2016-09-05T14:42:00Z</dcterms:created>
  <dcterms:modified xsi:type="dcterms:W3CDTF">2016-09-05T14:42:00Z</dcterms:modified>
</cp:coreProperties>
</file>